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4487" w14:textId="77777777" w:rsidR="003E31E2" w:rsidRDefault="003E31E2" w:rsidP="00B61E0E">
      <w:pPr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36FCE47" w14:textId="77777777" w:rsidR="0055643E" w:rsidRPr="00D34EC1" w:rsidRDefault="0080265F" w:rsidP="00B61E0E">
      <w:pPr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D34EC1">
        <w:rPr>
          <w:rFonts w:ascii="Times New Roman" w:hAnsi="Times New Roman"/>
          <w:b/>
          <w:smallCaps/>
          <w:sz w:val="22"/>
          <w:szCs w:val="22"/>
        </w:rPr>
        <w:t>Formulaire de consentement</w:t>
      </w:r>
      <w:r w:rsidR="00910CA2">
        <w:rPr>
          <w:rFonts w:ascii="Times New Roman" w:hAnsi="Times New Roman"/>
          <w:b/>
          <w:smallCaps/>
          <w:sz w:val="22"/>
          <w:szCs w:val="22"/>
        </w:rPr>
        <w:t xml:space="preserve"> éclairé</w:t>
      </w:r>
    </w:p>
    <w:p w14:paraId="63494E76" w14:textId="77777777" w:rsidR="00E80D74" w:rsidRPr="00D34EC1" w:rsidRDefault="00E80D74" w:rsidP="00B61E0E">
      <w:pPr>
        <w:rPr>
          <w:rFonts w:ascii="Times New Roman" w:hAnsi="Times New Roman"/>
          <w:sz w:val="22"/>
          <w:szCs w:val="22"/>
        </w:rPr>
      </w:pPr>
    </w:p>
    <w:p w14:paraId="0E53E873" w14:textId="77777777" w:rsidR="003538F8" w:rsidRPr="00D34EC1" w:rsidRDefault="003538F8" w:rsidP="003538F8">
      <w:pPr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D34EC1">
        <w:rPr>
          <w:rFonts w:ascii="Times New Roman" w:hAnsi="Times New Roman"/>
          <w:b/>
          <w:smallCaps/>
          <w:sz w:val="22"/>
          <w:szCs w:val="22"/>
        </w:rPr>
        <w:t>titre du projet de recherche</w:t>
      </w:r>
      <w:r w:rsidR="007F124E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913FA6" w:rsidRPr="009C4E42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9C4E42">
        <w:rPr>
          <w:rFonts w:ascii="Times New Roman" w:hAnsi="Times New Roman"/>
        </w:rPr>
        <w:instrText xml:space="preserve"> FORMTEXT </w:instrText>
      </w:r>
      <w:r w:rsidR="00913FA6" w:rsidRPr="009C4E42">
        <w:rPr>
          <w:rFonts w:ascii="Times New Roman" w:hAnsi="Times New Roman"/>
        </w:rPr>
      </w:r>
      <w:r w:rsidR="00913FA6" w:rsidRPr="009C4E42">
        <w:rPr>
          <w:rFonts w:ascii="Times New Roman" w:hAnsi="Times New Roman"/>
        </w:rPr>
        <w:fldChar w:fldCharType="separate"/>
      </w:r>
      <w:r w:rsidR="00913FA6" w:rsidRPr="009C4E42">
        <w:rPr>
          <w:rFonts w:ascii="Times New Roman" w:hAnsi="Times New Roman"/>
          <w:noProof/>
        </w:rPr>
        <w:t>[</w:t>
      </w:r>
      <w:r w:rsidR="00913FA6">
        <w:rPr>
          <w:rFonts w:ascii="Times New Roman" w:hAnsi="Times New Roman"/>
          <w:noProof/>
        </w:rPr>
        <w:t>à modifier</w:t>
      </w:r>
      <w:r w:rsidR="00913FA6" w:rsidRPr="009C4E42">
        <w:rPr>
          <w:rFonts w:ascii="Times New Roman" w:hAnsi="Times New Roman"/>
          <w:noProof/>
        </w:rPr>
        <w:t>]</w:t>
      </w:r>
      <w:r w:rsidR="00913FA6" w:rsidRPr="009C4E42">
        <w:rPr>
          <w:rFonts w:ascii="Times New Roman" w:hAnsi="Times New Roman"/>
        </w:rPr>
        <w:fldChar w:fldCharType="end"/>
      </w:r>
    </w:p>
    <w:p w14:paraId="4409469D" w14:textId="77777777" w:rsidR="00E70382" w:rsidRPr="00D34EC1" w:rsidRDefault="00E70382" w:rsidP="003538F8">
      <w:pPr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2E6CFC6" w14:textId="77777777" w:rsidR="00B61E0E" w:rsidRPr="00D34EC1" w:rsidRDefault="003538F8" w:rsidP="00B61E0E">
      <w:pPr>
        <w:rPr>
          <w:rFonts w:ascii="Times New Roman" w:hAnsi="Times New Roman"/>
          <w:color w:val="FF0000"/>
          <w:sz w:val="22"/>
          <w:szCs w:val="22"/>
        </w:rPr>
      </w:pPr>
      <w:r w:rsidRPr="00D34EC1">
        <w:rPr>
          <w:rFonts w:ascii="Times New Roman" w:hAnsi="Times New Roman"/>
          <w:color w:val="FF0000"/>
          <w:sz w:val="22"/>
          <w:szCs w:val="22"/>
        </w:rPr>
        <w:t>[</w:t>
      </w:r>
      <w:r w:rsidR="000C63D6" w:rsidRPr="00D34EC1">
        <w:rPr>
          <w:rFonts w:ascii="Times New Roman" w:hAnsi="Times New Roman"/>
          <w:b/>
          <w:color w:val="FF0000"/>
          <w:sz w:val="22"/>
          <w:szCs w:val="22"/>
        </w:rPr>
        <w:t>Instructions à effacer </w:t>
      </w:r>
      <w:r w:rsidRPr="00D34EC1">
        <w:rPr>
          <w:rFonts w:ascii="Times New Roman" w:hAnsi="Times New Roman"/>
          <w:b/>
          <w:color w:val="FF0000"/>
          <w:sz w:val="22"/>
          <w:szCs w:val="22"/>
        </w:rPr>
        <w:t>avant d’envoyer votre document au C</w:t>
      </w:r>
      <w:r w:rsidR="00E70382" w:rsidRPr="00D34EC1">
        <w:rPr>
          <w:rFonts w:ascii="Times New Roman" w:hAnsi="Times New Roman"/>
          <w:b/>
          <w:color w:val="FF0000"/>
          <w:sz w:val="22"/>
          <w:szCs w:val="22"/>
        </w:rPr>
        <w:t>ÉUA</w:t>
      </w:r>
      <w:r w:rsidR="000C63D6" w:rsidRPr="00D34EC1">
        <w:rPr>
          <w:rFonts w:ascii="Times New Roman" w:hAnsi="Times New Roman"/>
          <w:color w:val="FF0000"/>
          <w:sz w:val="22"/>
          <w:szCs w:val="22"/>
        </w:rPr>
        <w:t xml:space="preserve">: </w:t>
      </w:r>
      <w:r w:rsidR="00F95C54">
        <w:rPr>
          <w:rFonts w:ascii="Times New Roman" w:hAnsi="Times New Roman"/>
          <w:color w:val="FF0000"/>
          <w:sz w:val="22"/>
          <w:szCs w:val="22"/>
        </w:rPr>
        <w:t>Le gabarit</w:t>
      </w:r>
      <w:r w:rsidRPr="00D34EC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95C54">
        <w:rPr>
          <w:rFonts w:ascii="Times New Roman" w:hAnsi="Times New Roman"/>
          <w:color w:val="FF0000"/>
          <w:sz w:val="22"/>
          <w:szCs w:val="22"/>
        </w:rPr>
        <w:t>n’est</w:t>
      </w:r>
      <w:r w:rsidRPr="00D34EC1">
        <w:rPr>
          <w:rFonts w:ascii="Times New Roman" w:hAnsi="Times New Roman"/>
          <w:color w:val="FF0000"/>
          <w:sz w:val="22"/>
          <w:szCs w:val="22"/>
        </w:rPr>
        <w:t xml:space="preserve"> qu’un point de départ dans la rédaction du formulai</w:t>
      </w:r>
      <w:r w:rsidR="002B4F21">
        <w:rPr>
          <w:rFonts w:ascii="Times New Roman" w:hAnsi="Times New Roman"/>
          <w:color w:val="FF0000"/>
          <w:sz w:val="22"/>
          <w:szCs w:val="22"/>
        </w:rPr>
        <w:t>re de consentement et n’inclut</w:t>
      </w:r>
      <w:r w:rsidRPr="00D34EC1">
        <w:rPr>
          <w:rFonts w:ascii="Times New Roman" w:hAnsi="Times New Roman"/>
          <w:color w:val="FF0000"/>
          <w:sz w:val="22"/>
          <w:szCs w:val="22"/>
        </w:rPr>
        <w:t xml:space="preserve"> pas nécessairement toutes les rubriques pertinentes au contexte particulier de votre recherche.</w:t>
      </w:r>
      <w:r w:rsidR="00070EBF" w:rsidRPr="00D34EC1"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2B4F21">
        <w:rPr>
          <w:rFonts w:ascii="Times New Roman" w:hAnsi="Times New Roman"/>
          <w:color w:val="FF0000"/>
          <w:sz w:val="22"/>
          <w:szCs w:val="22"/>
        </w:rPr>
        <w:t xml:space="preserve">Si vous utilisez ce gabarit, lisez bien le contenu du gabarit pour inclure les éléments requis ou effacer ceux qui ne sont pas pertinents. </w:t>
      </w:r>
      <w:r w:rsidR="00070EBF" w:rsidRPr="00D34EC1">
        <w:rPr>
          <w:rFonts w:ascii="Times New Roman" w:hAnsi="Times New Roman"/>
          <w:color w:val="FF0000"/>
          <w:sz w:val="22"/>
          <w:szCs w:val="22"/>
        </w:rPr>
        <w:t xml:space="preserve">Il est essentiel que vous consultiez le </w:t>
      </w:r>
      <w:r w:rsidR="00070EBF" w:rsidRPr="00D34EC1">
        <w:rPr>
          <w:rFonts w:ascii="Times New Roman" w:hAnsi="Times New Roman"/>
          <w:sz w:val="22"/>
          <w:szCs w:val="22"/>
        </w:rPr>
        <w:t>Guide d’information sur le consentement</w:t>
      </w:r>
      <w:r w:rsidR="00070EBF" w:rsidRPr="00D34EC1">
        <w:rPr>
          <w:rFonts w:ascii="Times New Roman" w:hAnsi="Times New Roman"/>
          <w:color w:val="FF0000"/>
          <w:sz w:val="22"/>
          <w:szCs w:val="22"/>
        </w:rPr>
        <w:t xml:space="preserve"> afin de rédiger votre formulaire de consentement</w:t>
      </w:r>
      <w:r w:rsidR="00F95C54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="00F95C54" w:rsidRPr="00D34EC1">
        <w:rPr>
          <w:rFonts w:ascii="Times New Roman" w:hAnsi="Times New Roman"/>
          <w:color w:val="FF0000"/>
          <w:sz w:val="22"/>
          <w:szCs w:val="22"/>
        </w:rPr>
        <w:t>Pour changer le contenu des en-têtes et des pieds de page, il suffit de double-cliquer dans leur espace respectif.</w:t>
      </w:r>
      <w:r w:rsidR="002B4F21" w:rsidRPr="00D34EC1">
        <w:rPr>
          <w:rFonts w:ascii="Times New Roman" w:hAnsi="Times New Roman"/>
          <w:color w:val="FF0000"/>
          <w:sz w:val="22"/>
          <w:szCs w:val="22"/>
        </w:rPr>
        <w:t>]</w:t>
      </w:r>
    </w:p>
    <w:p w14:paraId="5BBDB77E" w14:textId="77777777" w:rsidR="00E80D74" w:rsidRPr="00D34EC1" w:rsidRDefault="00E80D74" w:rsidP="00B61E0E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68"/>
      </w:tblGrid>
      <w:tr w:rsidR="00BA0C77" w:rsidRPr="00D34EC1" w14:paraId="5FFAA4DF" w14:textId="77777777" w:rsidTr="00B96389">
        <w:trPr>
          <w:jc w:val="center"/>
        </w:trPr>
        <w:tc>
          <w:tcPr>
            <w:tcW w:w="2376" w:type="dxa"/>
          </w:tcPr>
          <w:p w14:paraId="18355171" w14:textId="77777777" w:rsidR="00BA0C77" w:rsidRPr="00D34EC1" w:rsidRDefault="00BA0C77" w:rsidP="00BA0C77">
            <w:pPr>
              <w:rPr>
                <w:rFonts w:ascii="Times New Roman" w:hAnsi="Times New Roman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sz w:val="22"/>
                <w:szCs w:val="22"/>
              </w:rPr>
              <w:t>Chercheur</w:t>
            </w:r>
          </w:p>
        </w:tc>
        <w:tc>
          <w:tcPr>
            <w:tcW w:w="7168" w:type="dxa"/>
          </w:tcPr>
          <w:p w14:paraId="50820868" w14:textId="77777777" w:rsidR="00BA0C77" w:rsidRPr="00D34EC1" w:rsidRDefault="00BA0C77" w:rsidP="00B61E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/>
                <w:sz w:val="22"/>
                <w:szCs w:val="22"/>
              </w:rPr>
              <w:t>Prénom Nom</w:t>
            </w:r>
          </w:p>
          <w:p w14:paraId="27896C01" w14:textId="77777777" w:rsidR="00BA0C77" w:rsidRPr="00D34EC1" w:rsidRDefault="00BA0C77" w:rsidP="00B61E0E">
            <w:pPr>
              <w:rPr>
                <w:rFonts w:ascii="Times New Roman" w:hAnsi="Times New Roman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sz w:val="22"/>
                <w:szCs w:val="22"/>
              </w:rPr>
              <w:t>Statut</w:t>
            </w:r>
          </w:p>
          <w:p w14:paraId="5E011D41" w14:textId="77777777" w:rsidR="00BA0C77" w:rsidRPr="00D34EC1" w:rsidRDefault="00BA0C77" w:rsidP="00B61E0E">
            <w:pPr>
              <w:rPr>
                <w:rFonts w:ascii="Times New Roman" w:hAnsi="Times New Roman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sz w:val="22"/>
                <w:szCs w:val="22"/>
              </w:rPr>
              <w:t>Faculté</w: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t xml:space="preserve"> de médecine vétérinaire</w:t>
            </w:r>
            <w:r w:rsidR="007D0BEF" w:rsidRPr="00D3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4EC1">
              <w:rPr>
                <w:rFonts w:ascii="Times New Roman" w:hAnsi="Times New Roman"/>
                <w:sz w:val="22"/>
                <w:szCs w:val="22"/>
              </w:rPr>
              <w:t>– Département</w: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e]"/>
                  </w:textInput>
                </w:ffData>
              </w:fldChar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70382" w:rsidRPr="00D34EC1">
              <w:rPr>
                <w:rFonts w:ascii="Times New Roman" w:hAnsi="Times New Roman"/>
                <w:noProof/>
                <w:sz w:val="22"/>
                <w:szCs w:val="22"/>
              </w:rPr>
              <w:t>[Texte]</w: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34EC1">
              <w:rPr>
                <w:rFonts w:ascii="Times New Roman" w:hAnsi="Times New Roman"/>
                <w:sz w:val="22"/>
                <w:szCs w:val="22"/>
              </w:rPr>
              <w:t>, Université</w:t>
            </w:r>
            <w:r w:rsidR="00E70382" w:rsidRPr="00D34EC1">
              <w:rPr>
                <w:rFonts w:ascii="Times New Roman" w:hAnsi="Times New Roman"/>
                <w:sz w:val="22"/>
                <w:szCs w:val="22"/>
              </w:rPr>
              <w:t xml:space="preserve"> de Montréal</w:t>
            </w:r>
          </w:p>
          <w:p w14:paraId="6BCC3DF9" w14:textId="77777777" w:rsidR="00BA0C77" w:rsidRPr="00D34EC1" w:rsidRDefault="00E70382" w:rsidP="00B61E0E">
            <w:pPr>
              <w:rPr>
                <w:rFonts w:ascii="Times New Roman" w:hAnsi="Times New Roman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sz w:val="22"/>
                <w:szCs w:val="22"/>
              </w:rPr>
              <w:t>Téléphone : (450</w:t>
            </w:r>
            <w:r w:rsidR="00BA0C77" w:rsidRPr="00D34EC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D34EC1">
              <w:rPr>
                <w:rFonts w:ascii="Times New Roman" w:hAnsi="Times New Roman"/>
                <w:sz w:val="22"/>
                <w:szCs w:val="22"/>
              </w:rPr>
              <w:t>7</w:t>
            </w:r>
            <w:r w:rsidR="006E7504" w:rsidRPr="00D34EC1">
              <w:rPr>
                <w:rFonts w:ascii="Times New Roman" w:hAnsi="Times New Roman"/>
                <w:sz w:val="22"/>
                <w:szCs w:val="22"/>
              </w:rPr>
              <w:t>7</w:t>
            </w:r>
            <w:r w:rsidRPr="00D34EC1">
              <w:rPr>
                <w:rFonts w:ascii="Times New Roman" w:hAnsi="Times New Roman"/>
                <w:sz w:val="22"/>
                <w:szCs w:val="22"/>
              </w:rPr>
              <w:t>3-8521</w:t>
            </w:r>
            <w:r w:rsidR="00BD0931">
              <w:rPr>
                <w:rFonts w:ascii="Times New Roman" w:hAnsi="Times New Roman"/>
                <w:sz w:val="22"/>
                <w:szCs w:val="22"/>
              </w:rPr>
              <w:t xml:space="preserve">, poste </w:t>
            </w:r>
            <w:r w:rsidR="00BD0931" w:rsidRPr="00D34EC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BD0931" w:rsidRPr="00D34EC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D0931" w:rsidRPr="00D34E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D0931" w:rsidRPr="00D34EC1">
              <w:rPr>
                <w:rFonts w:ascii="Times New Roman" w:hAnsi="Times New Roman"/>
                <w:noProof/>
                <w:sz w:val="22"/>
                <w:szCs w:val="22"/>
              </w:rPr>
              <w:t>[Texte]</w:t>
            </w:r>
            <w:r w:rsidR="00BD0931" w:rsidRPr="00D34EC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57260DC" w14:textId="77777777" w:rsidR="00BA0C77" w:rsidRPr="00D34EC1" w:rsidRDefault="00BA0C77" w:rsidP="00B61E0E">
            <w:pPr>
              <w:rPr>
                <w:rFonts w:ascii="Times New Roman" w:hAnsi="Times New Roman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sz w:val="22"/>
                <w:szCs w:val="22"/>
              </w:rPr>
              <w:t>Courriel : prenom.nom@umontreal.ca</w:t>
            </w:r>
          </w:p>
        </w:tc>
      </w:tr>
    </w:tbl>
    <w:p w14:paraId="2D93EDC2" w14:textId="77777777" w:rsidR="00BA0C77" w:rsidRPr="00D34EC1" w:rsidRDefault="00BA0C77" w:rsidP="00FB0C81">
      <w:pPr>
        <w:rPr>
          <w:rFonts w:ascii="Times New Roman" w:hAnsi="Times New Roman"/>
          <w:sz w:val="22"/>
          <w:szCs w:val="22"/>
        </w:rPr>
      </w:pPr>
    </w:p>
    <w:p w14:paraId="1F14F0CA" w14:textId="77777777" w:rsidR="00C2751C" w:rsidRDefault="00C2751C" w:rsidP="00FB0C8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 projet </w:t>
      </w:r>
      <w:r w:rsidR="001A5785">
        <w:rPr>
          <w:rFonts w:ascii="Times New Roman" w:hAnsi="Times New Roman"/>
          <w:sz w:val="22"/>
          <w:szCs w:val="22"/>
        </w:rPr>
        <w:t xml:space="preserve">de recherche </w:t>
      </w:r>
      <w:r>
        <w:rPr>
          <w:rFonts w:ascii="Times New Roman" w:hAnsi="Times New Roman"/>
          <w:sz w:val="22"/>
          <w:szCs w:val="22"/>
        </w:rPr>
        <w:t>est</w:t>
      </w:r>
      <w:r w:rsidR="00DD4D82" w:rsidRPr="00D34EC1">
        <w:rPr>
          <w:rFonts w:ascii="Times New Roman" w:hAnsi="Times New Roman"/>
          <w:sz w:val="22"/>
          <w:szCs w:val="22"/>
        </w:rPr>
        <w:t xml:space="preserve"> financé par :</w:t>
      </w:r>
      <w:r w:rsidR="00E70382" w:rsidRPr="00D34EC1">
        <w:rPr>
          <w:rFonts w:ascii="Times New Roman" w:hAnsi="Times New Roman"/>
          <w:sz w:val="22"/>
          <w:szCs w:val="22"/>
        </w:rPr>
        <w:t xml:space="preserve"> </w:t>
      </w:r>
      <w:r w:rsidR="00E70382" w:rsidRPr="00D34EC1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E70382" w:rsidRPr="00D34EC1">
        <w:rPr>
          <w:rFonts w:ascii="Times New Roman" w:hAnsi="Times New Roman"/>
          <w:sz w:val="22"/>
          <w:szCs w:val="22"/>
        </w:rPr>
        <w:instrText xml:space="preserve"> FORMTEXT </w:instrText>
      </w:r>
      <w:r w:rsidR="00E70382" w:rsidRPr="00D34EC1">
        <w:rPr>
          <w:rFonts w:ascii="Times New Roman" w:hAnsi="Times New Roman"/>
          <w:sz w:val="22"/>
          <w:szCs w:val="22"/>
        </w:rPr>
      </w:r>
      <w:r w:rsidR="00E70382" w:rsidRPr="00D34EC1">
        <w:rPr>
          <w:rFonts w:ascii="Times New Roman" w:hAnsi="Times New Roman"/>
          <w:sz w:val="22"/>
          <w:szCs w:val="22"/>
        </w:rPr>
        <w:fldChar w:fldCharType="separate"/>
      </w:r>
      <w:r w:rsidR="00E70382" w:rsidRPr="00D34EC1">
        <w:rPr>
          <w:rFonts w:ascii="Times New Roman" w:hAnsi="Times New Roman"/>
          <w:noProof/>
          <w:sz w:val="22"/>
          <w:szCs w:val="22"/>
        </w:rPr>
        <w:t>[Texte]</w:t>
      </w:r>
      <w:r w:rsidR="00E70382" w:rsidRPr="00D34EC1">
        <w:rPr>
          <w:rFonts w:ascii="Times New Roman" w:hAnsi="Times New Roman"/>
          <w:sz w:val="22"/>
          <w:szCs w:val="22"/>
        </w:rPr>
        <w:fldChar w:fldCharType="end"/>
      </w:r>
    </w:p>
    <w:p w14:paraId="01662989" w14:textId="77777777" w:rsidR="000A3052" w:rsidRPr="00D34EC1" w:rsidRDefault="000A3052" w:rsidP="00FB0C81">
      <w:pPr>
        <w:rPr>
          <w:rFonts w:ascii="Times New Roman" w:hAnsi="Times New Roman"/>
          <w:sz w:val="22"/>
          <w:szCs w:val="22"/>
        </w:rPr>
      </w:pPr>
    </w:p>
    <w:p w14:paraId="4754306E" w14:textId="77777777" w:rsidR="00DD4D82" w:rsidRPr="00D34EC1" w:rsidRDefault="00DD4D82" w:rsidP="00FB0C81">
      <w:pPr>
        <w:rPr>
          <w:rFonts w:ascii="Times New Roman" w:hAnsi="Times New Roman"/>
          <w:sz w:val="22"/>
          <w:szCs w:val="22"/>
        </w:rPr>
      </w:pPr>
    </w:p>
    <w:p w14:paraId="03D2C6A1" w14:textId="77777777" w:rsidR="00FB0C81" w:rsidRPr="00D34EC1" w:rsidRDefault="00FB0C81" w:rsidP="00B963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sz w:val="22"/>
          <w:szCs w:val="22"/>
        </w:rPr>
      </w:pPr>
      <w:r w:rsidRPr="00D34EC1">
        <w:rPr>
          <w:rFonts w:ascii="Times New Roman" w:hAnsi="Times New Roman"/>
          <w:sz w:val="22"/>
          <w:szCs w:val="22"/>
        </w:rPr>
        <w:t xml:space="preserve">Vous êtes invité à </w:t>
      </w:r>
      <w:r w:rsidR="00111FD3">
        <w:rPr>
          <w:rFonts w:ascii="Times New Roman" w:hAnsi="Times New Roman"/>
          <w:sz w:val="22"/>
          <w:szCs w:val="22"/>
        </w:rPr>
        <w:t>autoriser la participation de votre animal</w:t>
      </w:r>
      <w:r w:rsidR="00C3230A">
        <w:rPr>
          <w:rFonts w:ascii="Times New Roman" w:hAnsi="Times New Roman"/>
          <w:sz w:val="22"/>
          <w:szCs w:val="22"/>
        </w:rPr>
        <w:t>/troupeau</w:t>
      </w:r>
      <w:r w:rsidR="00111FD3">
        <w:rPr>
          <w:rFonts w:ascii="Times New Roman" w:hAnsi="Times New Roman"/>
          <w:sz w:val="22"/>
          <w:szCs w:val="22"/>
        </w:rPr>
        <w:t xml:space="preserve"> </w:t>
      </w:r>
      <w:r w:rsidRPr="00D34EC1">
        <w:rPr>
          <w:rFonts w:ascii="Times New Roman" w:hAnsi="Times New Roman"/>
          <w:sz w:val="22"/>
          <w:szCs w:val="22"/>
        </w:rPr>
        <w:t>à un projet de recherche. Avant d’accepter, veuillez prendre le temps de lire ce document présentant les conditions de participation au projet. N’hésitez pas à poser toutes les questions que vous jugerez utiles à la personne qui vous présente ce document.</w:t>
      </w:r>
    </w:p>
    <w:p w14:paraId="481AC530" w14:textId="77777777" w:rsidR="00FB0C81" w:rsidRPr="00D34EC1" w:rsidRDefault="00FB0C81" w:rsidP="00FB0C81">
      <w:pPr>
        <w:rPr>
          <w:rFonts w:ascii="Times New Roman" w:hAnsi="Times New Roman"/>
          <w:sz w:val="22"/>
          <w:szCs w:val="22"/>
        </w:rPr>
      </w:pPr>
    </w:p>
    <w:p w14:paraId="460B8CD7" w14:textId="77777777" w:rsidR="00DF7225" w:rsidRPr="00D34EC1" w:rsidRDefault="00DF7225" w:rsidP="00316AD1">
      <w:pPr>
        <w:pStyle w:val="Default"/>
        <w:numPr>
          <w:ilvl w:val="0"/>
          <w:numId w:val="3"/>
        </w:numPr>
        <w:tabs>
          <w:tab w:val="left" w:pos="284"/>
        </w:tabs>
        <w:ind w:left="0" w:right="-268" w:firstLine="0"/>
        <w:rPr>
          <w:b/>
          <w:bCs/>
          <w:color w:val="auto"/>
          <w:sz w:val="22"/>
          <w:szCs w:val="22"/>
        </w:rPr>
      </w:pPr>
      <w:r w:rsidRPr="00D34EC1">
        <w:rPr>
          <w:b/>
          <w:bCs/>
          <w:color w:val="auto"/>
          <w:sz w:val="22"/>
          <w:szCs w:val="22"/>
        </w:rPr>
        <w:t>RENSEIGNEMENTS AUX PROPRIÉTAIRES</w:t>
      </w:r>
    </w:p>
    <w:p w14:paraId="4426FC1B" w14:textId="77777777" w:rsidR="00B61E0E" w:rsidRPr="00D34EC1" w:rsidRDefault="000246ED" w:rsidP="00DF7225">
      <w:pPr>
        <w:pStyle w:val="Default"/>
        <w:ind w:left="-284" w:right="-26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pict w14:anchorId="202DE90E">
          <v:rect id="_x0000_i1025" style="width:539.8pt;height:1.5pt" o:hralign="center" o:hrstd="t" o:hrnoshade="t" o:hr="t" fillcolor="black [3213]" stroked="f"/>
        </w:pict>
      </w:r>
    </w:p>
    <w:p w14:paraId="4A00C212" w14:textId="77777777" w:rsidR="00322B24" w:rsidRPr="00D34EC1" w:rsidRDefault="00322B24" w:rsidP="00B61E0E">
      <w:pPr>
        <w:rPr>
          <w:rFonts w:ascii="Times New Roman" w:hAnsi="Times New Roman"/>
          <w:sz w:val="22"/>
          <w:szCs w:val="22"/>
        </w:rPr>
      </w:pPr>
    </w:p>
    <w:p w14:paraId="1A220ABA" w14:textId="77777777" w:rsidR="00D34EC1" w:rsidRPr="00D34EC1" w:rsidRDefault="00322B24" w:rsidP="00E300B2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color w:val="auto"/>
          <w:sz w:val="22"/>
          <w:szCs w:val="22"/>
        </w:rPr>
      </w:pPr>
      <w:r w:rsidRPr="00D34EC1">
        <w:rPr>
          <w:b/>
          <w:bCs/>
          <w:color w:val="auto"/>
          <w:sz w:val="22"/>
          <w:szCs w:val="22"/>
        </w:rPr>
        <w:t>Objectifs de la recherche</w:t>
      </w:r>
    </w:p>
    <w:p w14:paraId="27024169" w14:textId="77777777" w:rsidR="00322B24" w:rsidRPr="00D34EC1" w:rsidRDefault="00322B24" w:rsidP="00322B24">
      <w:pPr>
        <w:rPr>
          <w:rFonts w:ascii="Times New Roman" w:hAnsi="Times New Roman"/>
          <w:sz w:val="22"/>
          <w:szCs w:val="22"/>
        </w:rPr>
      </w:pPr>
      <w:r w:rsidRPr="00D34EC1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Pr="00D34EC1">
        <w:rPr>
          <w:rFonts w:ascii="Times New Roman" w:hAnsi="Times New Roman"/>
          <w:sz w:val="22"/>
          <w:szCs w:val="22"/>
        </w:rPr>
        <w:instrText xml:space="preserve"> FORMTEXT </w:instrText>
      </w:r>
      <w:r w:rsidRPr="00D34EC1">
        <w:rPr>
          <w:rFonts w:ascii="Times New Roman" w:hAnsi="Times New Roman"/>
          <w:sz w:val="22"/>
          <w:szCs w:val="22"/>
        </w:rPr>
      </w:r>
      <w:r w:rsidRPr="00D34EC1">
        <w:rPr>
          <w:rFonts w:ascii="Times New Roman" w:hAnsi="Times New Roman"/>
          <w:sz w:val="22"/>
          <w:szCs w:val="22"/>
        </w:rPr>
        <w:fldChar w:fldCharType="separate"/>
      </w:r>
      <w:r w:rsidRPr="00D34EC1">
        <w:rPr>
          <w:rFonts w:ascii="Times New Roman" w:hAnsi="Times New Roman"/>
          <w:noProof/>
          <w:sz w:val="22"/>
          <w:szCs w:val="22"/>
        </w:rPr>
        <w:t>[Texte]</w:t>
      </w:r>
      <w:r w:rsidRPr="00D34EC1">
        <w:rPr>
          <w:rFonts w:ascii="Times New Roman" w:hAnsi="Times New Roman"/>
          <w:sz w:val="22"/>
          <w:szCs w:val="22"/>
        </w:rPr>
        <w:fldChar w:fldCharType="end"/>
      </w:r>
    </w:p>
    <w:p w14:paraId="1C9429B2" w14:textId="77777777" w:rsidR="00322B24" w:rsidRPr="00D34EC1" w:rsidRDefault="00322B24" w:rsidP="00D34EC1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7B104F40" w14:textId="77777777" w:rsidR="00322B24" w:rsidRPr="00D34EC1" w:rsidRDefault="00EE2376" w:rsidP="00D34EC1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Description des manipulations et de la durée </w:t>
      </w:r>
      <w:r w:rsidR="00104F21">
        <w:rPr>
          <w:b/>
          <w:bCs/>
          <w:color w:val="auto"/>
          <w:sz w:val="22"/>
          <w:szCs w:val="22"/>
        </w:rPr>
        <w:t xml:space="preserve">prévue de la participation de l’animal dans le </w:t>
      </w:r>
      <w:r>
        <w:rPr>
          <w:b/>
          <w:bCs/>
          <w:color w:val="auto"/>
          <w:sz w:val="22"/>
          <w:szCs w:val="22"/>
        </w:rPr>
        <w:t xml:space="preserve">projet de </w:t>
      </w:r>
      <w:r w:rsidR="00322B24" w:rsidRPr="00D34EC1">
        <w:rPr>
          <w:b/>
          <w:bCs/>
          <w:color w:val="auto"/>
          <w:sz w:val="22"/>
          <w:szCs w:val="22"/>
        </w:rPr>
        <w:t>recherche</w:t>
      </w:r>
    </w:p>
    <w:p w14:paraId="3BBD564B" w14:textId="77777777" w:rsidR="00322B24" w:rsidRPr="00D34EC1" w:rsidRDefault="00322B24" w:rsidP="00322B24">
      <w:pPr>
        <w:rPr>
          <w:rFonts w:ascii="Times New Roman" w:hAnsi="Times New Roman"/>
          <w:sz w:val="22"/>
          <w:szCs w:val="22"/>
        </w:rPr>
      </w:pPr>
      <w:r w:rsidRPr="00D34EC1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Pr="00D34EC1">
        <w:rPr>
          <w:rFonts w:ascii="Times New Roman" w:hAnsi="Times New Roman"/>
          <w:sz w:val="22"/>
          <w:szCs w:val="22"/>
        </w:rPr>
        <w:instrText xml:space="preserve"> FORMTEXT </w:instrText>
      </w:r>
      <w:r w:rsidRPr="00D34EC1">
        <w:rPr>
          <w:rFonts w:ascii="Times New Roman" w:hAnsi="Times New Roman"/>
          <w:sz w:val="22"/>
          <w:szCs w:val="22"/>
        </w:rPr>
      </w:r>
      <w:r w:rsidRPr="00D34EC1">
        <w:rPr>
          <w:rFonts w:ascii="Times New Roman" w:hAnsi="Times New Roman"/>
          <w:sz w:val="22"/>
          <w:szCs w:val="22"/>
        </w:rPr>
        <w:fldChar w:fldCharType="separate"/>
      </w:r>
      <w:r w:rsidRPr="00D34EC1">
        <w:rPr>
          <w:rFonts w:ascii="Times New Roman" w:hAnsi="Times New Roman"/>
          <w:noProof/>
          <w:sz w:val="22"/>
          <w:szCs w:val="22"/>
        </w:rPr>
        <w:t>[Texte]</w:t>
      </w:r>
      <w:r w:rsidRPr="00D34EC1">
        <w:rPr>
          <w:rFonts w:ascii="Times New Roman" w:hAnsi="Times New Roman"/>
          <w:sz w:val="22"/>
          <w:szCs w:val="22"/>
        </w:rPr>
        <w:fldChar w:fldCharType="end"/>
      </w:r>
    </w:p>
    <w:p w14:paraId="69A44174" w14:textId="77777777" w:rsidR="00322B24" w:rsidRPr="00D34EC1" w:rsidRDefault="00322B24" w:rsidP="00B61E0E">
      <w:pPr>
        <w:rPr>
          <w:rFonts w:ascii="Times New Roman" w:hAnsi="Times New Roman"/>
          <w:sz w:val="22"/>
          <w:szCs w:val="22"/>
        </w:rPr>
      </w:pPr>
    </w:p>
    <w:p w14:paraId="5D6FE08C" w14:textId="77777777" w:rsidR="00322B24" w:rsidRPr="00D34EC1" w:rsidRDefault="00A24459" w:rsidP="00D34EC1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Avantages, r</w:t>
      </w:r>
      <w:r w:rsidR="00322B24" w:rsidRPr="00D34EC1">
        <w:rPr>
          <w:b/>
          <w:bCs/>
          <w:color w:val="auto"/>
          <w:sz w:val="22"/>
          <w:szCs w:val="22"/>
        </w:rPr>
        <w:t>isques et inconvénients</w:t>
      </w:r>
    </w:p>
    <w:p w14:paraId="280639CC" w14:textId="77777777" w:rsidR="009C4E42" w:rsidRPr="009C4E42" w:rsidRDefault="009C4E42" w:rsidP="009C4E42">
      <w:pPr>
        <w:rPr>
          <w:rFonts w:ascii="Times New Roman" w:hAnsi="Times New Roman"/>
        </w:rPr>
      </w:pPr>
      <w:r w:rsidRPr="009C4E42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Pr="009C4E42">
        <w:rPr>
          <w:rFonts w:ascii="Times New Roman" w:hAnsi="Times New Roman"/>
        </w:rPr>
        <w:instrText xml:space="preserve"> FORMTEXT </w:instrText>
      </w:r>
      <w:r w:rsidRPr="009C4E42">
        <w:rPr>
          <w:rFonts w:ascii="Times New Roman" w:hAnsi="Times New Roman"/>
        </w:rPr>
      </w:r>
      <w:r w:rsidRPr="009C4E42">
        <w:rPr>
          <w:rFonts w:ascii="Times New Roman" w:hAnsi="Times New Roman"/>
        </w:rPr>
        <w:fldChar w:fldCharType="separate"/>
      </w:r>
      <w:r w:rsidRPr="009C4E42">
        <w:rPr>
          <w:rFonts w:ascii="Times New Roman" w:hAnsi="Times New Roman"/>
          <w:noProof/>
        </w:rPr>
        <w:t>[Texte]</w:t>
      </w:r>
      <w:r w:rsidRPr="009C4E42">
        <w:rPr>
          <w:rFonts w:ascii="Times New Roman" w:hAnsi="Times New Roman"/>
        </w:rPr>
        <w:fldChar w:fldCharType="end"/>
      </w:r>
    </w:p>
    <w:p w14:paraId="11E3FFE8" w14:textId="77777777" w:rsidR="00C2751C" w:rsidRPr="00D34EC1" w:rsidRDefault="00C2751C" w:rsidP="00B61E0E">
      <w:pPr>
        <w:rPr>
          <w:rFonts w:ascii="Times New Roman" w:hAnsi="Times New Roman"/>
          <w:sz w:val="22"/>
          <w:szCs w:val="22"/>
        </w:rPr>
      </w:pPr>
    </w:p>
    <w:p w14:paraId="72DD34FB" w14:textId="77777777" w:rsidR="007E5C91" w:rsidRPr="00D34EC1" w:rsidRDefault="007E5C91" w:rsidP="00D34EC1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 w:rsidRPr="00D34EC1">
        <w:rPr>
          <w:b/>
          <w:bCs/>
          <w:color w:val="auto"/>
          <w:sz w:val="22"/>
          <w:szCs w:val="22"/>
        </w:rPr>
        <w:t>Compensation</w:t>
      </w:r>
    </w:p>
    <w:p w14:paraId="2B4668E3" w14:textId="77777777" w:rsidR="00913FA6" w:rsidRPr="009C4E42" w:rsidRDefault="00A44F8A" w:rsidP="00913FA6">
      <w:pPr>
        <w:rPr>
          <w:rFonts w:ascii="Times New Roman" w:hAnsi="Times New Roman"/>
        </w:rPr>
      </w:pPr>
      <w:r w:rsidRPr="00306D20">
        <w:rPr>
          <w:rFonts w:ascii="Times New Roman" w:hAnsi="Times New Roman"/>
          <w:color w:val="000000"/>
          <w:sz w:val="22"/>
          <w:szCs w:val="22"/>
          <w:lang w:eastAsia="zh-CN"/>
        </w:rPr>
        <w:t xml:space="preserve">Les frais reliés à la prise d’échantillons et aux analyses de laboratoire seront entièrement couverts par le projet. Aucune autre compensation financière n’est prévue. </w:t>
      </w:r>
      <w:r w:rsidR="00913FA6" w:rsidRPr="00BD21D7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BD21D7">
        <w:rPr>
          <w:rFonts w:ascii="Times New Roman" w:hAnsi="Times New Roman"/>
          <w:sz w:val="22"/>
          <w:szCs w:val="22"/>
        </w:rPr>
        <w:instrText xml:space="preserve"> FORMTEXT </w:instrText>
      </w:r>
      <w:r w:rsidR="00913FA6" w:rsidRPr="00BD21D7">
        <w:rPr>
          <w:rFonts w:ascii="Times New Roman" w:hAnsi="Times New Roman"/>
          <w:sz w:val="22"/>
          <w:szCs w:val="22"/>
        </w:rPr>
      </w:r>
      <w:r w:rsidR="00913FA6" w:rsidRPr="00BD21D7">
        <w:rPr>
          <w:rFonts w:ascii="Times New Roman" w:hAnsi="Times New Roman"/>
          <w:sz w:val="22"/>
          <w:szCs w:val="22"/>
        </w:rPr>
        <w:fldChar w:fldCharType="separate"/>
      </w:r>
      <w:r w:rsidR="00913FA6" w:rsidRPr="00BD21D7">
        <w:rPr>
          <w:rFonts w:ascii="Times New Roman" w:hAnsi="Times New Roman"/>
          <w:noProof/>
          <w:sz w:val="22"/>
          <w:szCs w:val="22"/>
        </w:rPr>
        <w:t>[à modifier]</w:t>
      </w:r>
      <w:r w:rsidR="00913FA6" w:rsidRPr="00BD21D7">
        <w:rPr>
          <w:rFonts w:ascii="Times New Roman" w:hAnsi="Times New Roman"/>
          <w:sz w:val="22"/>
          <w:szCs w:val="22"/>
        </w:rPr>
        <w:fldChar w:fldCharType="end"/>
      </w:r>
    </w:p>
    <w:p w14:paraId="47328EED" w14:textId="77777777" w:rsidR="00A008DA" w:rsidRPr="00D34EC1" w:rsidRDefault="00A008DA" w:rsidP="00B61E0E">
      <w:pPr>
        <w:rPr>
          <w:rFonts w:ascii="Times New Roman" w:hAnsi="Times New Roman"/>
          <w:sz w:val="22"/>
          <w:szCs w:val="22"/>
        </w:rPr>
      </w:pPr>
    </w:p>
    <w:p w14:paraId="79A1F85B" w14:textId="77777777" w:rsidR="007E5C91" w:rsidRPr="00D34EC1" w:rsidRDefault="00A62DAB" w:rsidP="007E6523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 w:rsidRPr="00D34EC1">
        <w:rPr>
          <w:b/>
          <w:bCs/>
          <w:color w:val="auto"/>
          <w:sz w:val="22"/>
          <w:szCs w:val="22"/>
        </w:rPr>
        <w:t>Confidentialité</w:t>
      </w:r>
      <w:r w:rsidR="007E5C91" w:rsidRPr="00D34EC1">
        <w:rPr>
          <w:b/>
          <w:bCs/>
          <w:color w:val="auto"/>
          <w:sz w:val="22"/>
          <w:szCs w:val="22"/>
        </w:rPr>
        <w:t xml:space="preserve"> et conservation des données</w:t>
      </w:r>
    </w:p>
    <w:p w14:paraId="0EABA161" w14:textId="77777777" w:rsidR="00154E8C" w:rsidRDefault="00154E8C" w:rsidP="00D34EC1">
      <w:pPr>
        <w:pStyle w:val="Default"/>
        <w:ind w:right="-268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0B2FC1" w:rsidRPr="000B2FC1">
        <w:rPr>
          <w:sz w:val="22"/>
          <w:szCs w:val="22"/>
        </w:rPr>
        <w:t>es résultats seront gardés confidentiels</w:t>
      </w:r>
      <w:r w:rsidR="000B2FC1">
        <w:rPr>
          <w:sz w:val="22"/>
          <w:szCs w:val="22"/>
        </w:rPr>
        <w:t>.</w:t>
      </w:r>
      <w:r w:rsidR="00A62DAB" w:rsidRPr="00D34EC1">
        <w:rPr>
          <w:sz w:val="22"/>
          <w:szCs w:val="22"/>
        </w:rPr>
        <w:t xml:space="preserve"> </w:t>
      </w:r>
      <w:r w:rsidR="000B2FC1">
        <w:rPr>
          <w:sz w:val="22"/>
          <w:szCs w:val="22"/>
        </w:rPr>
        <w:t>C</w:t>
      </w:r>
      <w:r w:rsidR="00A62DAB" w:rsidRPr="00D34EC1">
        <w:rPr>
          <w:sz w:val="22"/>
          <w:szCs w:val="22"/>
        </w:rPr>
        <w:t>haque participant à la recherche se verra attribuer un code et seul</w:t>
      </w:r>
      <w:r w:rsidR="0080681E" w:rsidRPr="00D34EC1">
        <w:rPr>
          <w:sz w:val="22"/>
          <w:szCs w:val="22"/>
        </w:rPr>
        <w:t>e</w:t>
      </w:r>
      <w:r w:rsidR="00A62DAB" w:rsidRPr="00D34EC1">
        <w:rPr>
          <w:sz w:val="22"/>
          <w:szCs w:val="22"/>
        </w:rPr>
        <w:t xml:space="preserve"> </w:t>
      </w:r>
      <w:r w:rsidR="0080681E" w:rsidRPr="00D34EC1">
        <w:rPr>
          <w:sz w:val="22"/>
          <w:szCs w:val="22"/>
        </w:rPr>
        <w:t>l’</w:t>
      </w:r>
      <w:r w:rsidR="00A62DAB" w:rsidRPr="00D34EC1">
        <w:rPr>
          <w:sz w:val="22"/>
          <w:szCs w:val="22"/>
        </w:rPr>
        <w:t xml:space="preserve">équipe </w:t>
      </w:r>
      <w:r w:rsidR="0080681E" w:rsidRPr="00D34EC1">
        <w:rPr>
          <w:sz w:val="22"/>
          <w:szCs w:val="22"/>
        </w:rPr>
        <w:t>de recherche pourra</w:t>
      </w:r>
      <w:r w:rsidR="00A62DAB" w:rsidRPr="00D34EC1">
        <w:rPr>
          <w:sz w:val="22"/>
          <w:szCs w:val="22"/>
        </w:rPr>
        <w:t xml:space="preserve"> connaître son identité. Les données seront conservées dans un lieu sûr. </w:t>
      </w:r>
      <w:r w:rsidR="00761BD8">
        <w:rPr>
          <w:sz w:val="22"/>
          <w:szCs w:val="22"/>
        </w:rPr>
        <w:t xml:space="preserve">Toutes les informations personnelles collectées, sous format papier ou électronique, seront détruites à la fin du projet. </w:t>
      </w:r>
      <w:r w:rsidR="00A62DAB" w:rsidRPr="00D34EC1">
        <w:rPr>
          <w:sz w:val="22"/>
          <w:szCs w:val="22"/>
        </w:rPr>
        <w:t>Seules les données ne permettant pas de vous identifier seront conservées après cette période.</w:t>
      </w:r>
      <w:r w:rsidRPr="00154E8C">
        <w:rPr>
          <w:sz w:val="22"/>
          <w:szCs w:val="22"/>
        </w:rPr>
        <w:t xml:space="preserve"> </w:t>
      </w:r>
    </w:p>
    <w:p w14:paraId="6C2617FE" w14:textId="6675AAB6" w:rsidR="00154E8C" w:rsidRDefault="00154E8C" w:rsidP="00D34EC1">
      <w:pPr>
        <w:pStyle w:val="Default"/>
        <w:ind w:right="-268"/>
        <w:jc w:val="both"/>
        <w:rPr>
          <w:sz w:val="22"/>
          <w:szCs w:val="22"/>
        </w:rPr>
      </w:pPr>
      <w:r w:rsidRPr="000246ED">
        <w:rPr>
          <w:sz w:val="22"/>
          <w:szCs w:val="22"/>
        </w:rPr>
        <w:lastRenderedPageBreak/>
        <w:t>Acceptez-vous que</w:t>
      </w:r>
      <w:r>
        <w:rPr>
          <w:sz w:val="22"/>
          <w:szCs w:val="22"/>
        </w:rPr>
        <w:t xml:space="preserve"> les résultats soient transmis à </w:t>
      </w:r>
      <w:r w:rsidRPr="000B2FC1">
        <w:rPr>
          <w:sz w:val="22"/>
          <w:szCs w:val="22"/>
        </w:rPr>
        <w:t>votre vétérinaire praticien</w:t>
      </w:r>
      <w:r>
        <w:rPr>
          <w:sz w:val="22"/>
          <w:szCs w:val="22"/>
        </w:rPr>
        <w:t>?</w:t>
      </w:r>
      <w:r w:rsidRPr="00154E8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Oui </w:t>
      </w:r>
      <w:sdt>
        <w:sdtPr>
          <w:rPr>
            <w:color w:val="auto"/>
            <w:sz w:val="22"/>
            <w:szCs w:val="22"/>
          </w:rPr>
          <w:id w:val="-113270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>
        <w:rPr>
          <w:color w:val="auto"/>
          <w:sz w:val="22"/>
          <w:szCs w:val="22"/>
        </w:rPr>
        <w:t xml:space="preserve">   Non </w:t>
      </w:r>
      <w:sdt>
        <w:sdtPr>
          <w:rPr>
            <w:color w:val="auto"/>
            <w:sz w:val="22"/>
            <w:szCs w:val="22"/>
          </w:rPr>
          <w:id w:val="29958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55C1A83A" w14:textId="02B17019" w:rsidR="00A62DAB" w:rsidRPr="00D34EC1" w:rsidRDefault="00913FA6" w:rsidP="00D34EC1">
      <w:pPr>
        <w:pStyle w:val="Default"/>
        <w:ind w:right="-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21D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Pr="00BD21D7">
        <w:rPr>
          <w:sz w:val="22"/>
          <w:szCs w:val="22"/>
        </w:rPr>
        <w:instrText xml:space="preserve"> FORMTEXT </w:instrText>
      </w:r>
      <w:r w:rsidRPr="00BD21D7">
        <w:rPr>
          <w:sz w:val="22"/>
          <w:szCs w:val="22"/>
        </w:rPr>
      </w:r>
      <w:r w:rsidRPr="00BD21D7">
        <w:rPr>
          <w:sz w:val="22"/>
          <w:szCs w:val="22"/>
        </w:rPr>
        <w:fldChar w:fldCharType="separate"/>
      </w:r>
      <w:r w:rsidRPr="00BD21D7">
        <w:rPr>
          <w:noProof/>
          <w:sz w:val="22"/>
          <w:szCs w:val="22"/>
        </w:rPr>
        <w:t>[à modifier]</w:t>
      </w:r>
      <w:r w:rsidRPr="00BD21D7">
        <w:rPr>
          <w:sz w:val="22"/>
          <w:szCs w:val="22"/>
        </w:rPr>
        <w:fldChar w:fldCharType="end"/>
      </w:r>
    </w:p>
    <w:p w14:paraId="015FABF1" w14:textId="77777777" w:rsidR="00A62DAB" w:rsidRDefault="00A62DAB" w:rsidP="000B2FC1">
      <w:pPr>
        <w:pStyle w:val="Default"/>
        <w:ind w:right="-268"/>
        <w:jc w:val="both"/>
        <w:rPr>
          <w:bCs/>
          <w:color w:val="auto"/>
          <w:sz w:val="22"/>
          <w:szCs w:val="22"/>
        </w:rPr>
      </w:pPr>
    </w:p>
    <w:p w14:paraId="5334DE53" w14:textId="3FD66310" w:rsidR="00494387" w:rsidRDefault="00C529E5" w:rsidP="00494387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Utilisation secondaire des données de recherche</w:t>
      </w:r>
    </w:p>
    <w:p w14:paraId="7474CD5B" w14:textId="41A43A02" w:rsidR="00C529E5" w:rsidRPr="00C529E5" w:rsidRDefault="00E107B0" w:rsidP="00C529E5">
      <w:pPr>
        <w:pStyle w:val="Default"/>
        <w:tabs>
          <w:tab w:val="left" w:pos="284"/>
        </w:tabs>
        <w:ind w:right="-2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Acceptez-vous que les données de recherche</w:t>
      </w:r>
      <w:r w:rsidR="001426C4">
        <w:rPr>
          <w:color w:val="auto"/>
          <w:sz w:val="22"/>
          <w:szCs w:val="22"/>
        </w:rPr>
        <w:t xml:space="preserve"> recueillies dans la présente étude soient utilisé</w:t>
      </w:r>
      <w:r w:rsidR="00B92E44">
        <w:rPr>
          <w:color w:val="auto"/>
          <w:sz w:val="22"/>
          <w:szCs w:val="22"/>
        </w:rPr>
        <w:t>e</w:t>
      </w:r>
      <w:r w:rsidR="001426C4">
        <w:rPr>
          <w:color w:val="auto"/>
          <w:sz w:val="22"/>
          <w:szCs w:val="22"/>
        </w:rPr>
        <w:t xml:space="preserve">s par le </w:t>
      </w:r>
      <w:r w:rsidR="005D111C">
        <w:rPr>
          <w:color w:val="auto"/>
          <w:sz w:val="22"/>
          <w:szCs w:val="22"/>
        </w:rPr>
        <w:t>chercheur responsable pour réalise</w:t>
      </w:r>
      <w:r w:rsidR="00074F7C">
        <w:rPr>
          <w:color w:val="auto"/>
          <w:sz w:val="22"/>
          <w:szCs w:val="22"/>
        </w:rPr>
        <w:t>r</w:t>
      </w:r>
      <w:r w:rsidR="005D111C">
        <w:rPr>
          <w:color w:val="auto"/>
          <w:sz w:val="22"/>
          <w:szCs w:val="22"/>
        </w:rPr>
        <w:t xml:space="preserve"> d’autres études de recherche</w:t>
      </w:r>
      <w:r w:rsidR="00154E8C">
        <w:rPr>
          <w:color w:val="auto"/>
          <w:sz w:val="22"/>
          <w:szCs w:val="22"/>
        </w:rPr>
        <w:t>?</w:t>
      </w:r>
      <w:r w:rsidR="00832722">
        <w:rPr>
          <w:color w:val="auto"/>
          <w:sz w:val="22"/>
          <w:szCs w:val="22"/>
        </w:rPr>
        <w:t xml:space="preserve"> </w:t>
      </w:r>
      <w:r w:rsidR="00EE3324">
        <w:rPr>
          <w:color w:val="auto"/>
          <w:sz w:val="22"/>
          <w:szCs w:val="22"/>
        </w:rPr>
        <w:t xml:space="preserve"> Oui </w:t>
      </w:r>
      <w:sdt>
        <w:sdtPr>
          <w:rPr>
            <w:color w:val="auto"/>
            <w:sz w:val="22"/>
            <w:szCs w:val="22"/>
          </w:rPr>
          <w:id w:val="-5641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7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383C72">
        <w:rPr>
          <w:color w:val="auto"/>
          <w:sz w:val="22"/>
          <w:szCs w:val="22"/>
        </w:rPr>
        <w:t xml:space="preserve">   Non </w:t>
      </w:r>
      <w:sdt>
        <w:sdtPr>
          <w:rPr>
            <w:color w:val="auto"/>
            <w:sz w:val="22"/>
            <w:szCs w:val="22"/>
          </w:rPr>
          <w:id w:val="-13797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C7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</w:p>
    <w:p w14:paraId="6DB4FC03" w14:textId="69AB8425" w:rsidR="00494387" w:rsidRDefault="00143CB9" w:rsidP="000B2FC1">
      <w:pPr>
        <w:pStyle w:val="Default"/>
        <w:ind w:right="-268"/>
        <w:jc w:val="both"/>
        <w:rPr>
          <w:sz w:val="22"/>
          <w:szCs w:val="22"/>
        </w:rPr>
      </w:pPr>
      <w:r w:rsidRPr="00BD21D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Pr="00BD21D7">
        <w:rPr>
          <w:sz w:val="22"/>
          <w:szCs w:val="22"/>
        </w:rPr>
        <w:instrText xml:space="preserve"> FORMTEXT </w:instrText>
      </w:r>
      <w:r w:rsidRPr="00BD21D7">
        <w:rPr>
          <w:sz w:val="22"/>
          <w:szCs w:val="22"/>
        </w:rPr>
      </w:r>
      <w:r w:rsidRPr="00BD21D7">
        <w:rPr>
          <w:sz w:val="22"/>
          <w:szCs w:val="22"/>
        </w:rPr>
        <w:fldChar w:fldCharType="separate"/>
      </w:r>
      <w:r w:rsidRPr="00BD21D7">
        <w:rPr>
          <w:noProof/>
          <w:sz w:val="22"/>
          <w:szCs w:val="22"/>
        </w:rPr>
        <w:t>[à modifier]</w:t>
      </w:r>
      <w:r w:rsidRPr="00BD21D7">
        <w:rPr>
          <w:sz w:val="22"/>
          <w:szCs w:val="22"/>
        </w:rPr>
        <w:fldChar w:fldCharType="end"/>
      </w:r>
    </w:p>
    <w:p w14:paraId="419D9CEA" w14:textId="77777777" w:rsidR="00143CB9" w:rsidRPr="00D34EC1" w:rsidRDefault="00143CB9" w:rsidP="000B2FC1">
      <w:pPr>
        <w:pStyle w:val="Default"/>
        <w:ind w:right="-268"/>
        <w:jc w:val="both"/>
        <w:rPr>
          <w:bCs/>
          <w:color w:val="auto"/>
          <w:sz w:val="22"/>
          <w:szCs w:val="22"/>
        </w:rPr>
      </w:pPr>
    </w:p>
    <w:p w14:paraId="4E53DB1F" w14:textId="77777777" w:rsidR="00912682" w:rsidRPr="00D34EC1" w:rsidRDefault="00912682" w:rsidP="00912682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Retour des résultats</w:t>
      </w:r>
    </w:p>
    <w:p w14:paraId="020A124D" w14:textId="77777777" w:rsidR="007E5C91" w:rsidRPr="00D34EC1" w:rsidRDefault="007E5C91" w:rsidP="00D34EC1">
      <w:pPr>
        <w:pStyle w:val="Default"/>
        <w:ind w:right="-268"/>
        <w:jc w:val="both"/>
        <w:rPr>
          <w:sz w:val="22"/>
          <w:szCs w:val="22"/>
        </w:rPr>
      </w:pPr>
      <w:r w:rsidRPr="00421CE1">
        <w:rPr>
          <w:sz w:val="22"/>
          <w:szCs w:val="22"/>
        </w:rPr>
        <w:t>Les résultats du projet vous seront communiqués à la fin de la récolte et de l’analyse des données, sous la forme d’un rapport personnalisé</w:t>
      </w:r>
      <w:r w:rsidR="00421CE1" w:rsidRPr="00421CE1">
        <w:rPr>
          <w:sz w:val="22"/>
          <w:szCs w:val="22"/>
        </w:rPr>
        <w:t xml:space="preserve">. Les résultats pourront servir </w:t>
      </w:r>
      <w:r w:rsidR="00740C68" w:rsidRPr="00421CE1">
        <w:rPr>
          <w:sz w:val="22"/>
          <w:szCs w:val="22"/>
        </w:rPr>
        <w:t xml:space="preserve">aux fins </w:t>
      </w:r>
      <w:r w:rsidR="00421CE1" w:rsidRPr="00421CE1">
        <w:rPr>
          <w:sz w:val="22"/>
          <w:szCs w:val="22"/>
        </w:rPr>
        <w:t>d’</w:t>
      </w:r>
      <w:r w:rsidR="00740C68" w:rsidRPr="00421CE1">
        <w:rPr>
          <w:sz w:val="22"/>
          <w:szCs w:val="22"/>
        </w:rPr>
        <w:t xml:space="preserve">articles, conférences </w:t>
      </w:r>
      <w:r w:rsidR="00421CE1" w:rsidRPr="00421CE1">
        <w:rPr>
          <w:sz w:val="22"/>
          <w:szCs w:val="22"/>
        </w:rPr>
        <w:t>et communications scientifiques</w:t>
      </w:r>
      <w:r w:rsidR="00740C68" w:rsidRPr="00421CE1">
        <w:rPr>
          <w:sz w:val="22"/>
          <w:szCs w:val="22"/>
        </w:rPr>
        <w:t xml:space="preserve"> </w:t>
      </w:r>
      <w:r w:rsidR="00421CE1" w:rsidRPr="00421CE1">
        <w:rPr>
          <w:sz w:val="22"/>
          <w:szCs w:val="22"/>
        </w:rPr>
        <w:t xml:space="preserve">sans </w:t>
      </w:r>
      <w:r w:rsidR="00740C68" w:rsidRPr="00421CE1">
        <w:rPr>
          <w:sz w:val="22"/>
          <w:szCs w:val="22"/>
        </w:rPr>
        <w:t>qu’aucune information permettant de vous identifier soit divulguée publiquement à moins d’un consentement explicite de votre part.</w:t>
      </w:r>
      <w:r w:rsidR="00913FA6">
        <w:rPr>
          <w:sz w:val="22"/>
          <w:szCs w:val="22"/>
        </w:rPr>
        <w:t xml:space="preserve"> </w:t>
      </w:r>
      <w:r w:rsidR="00913FA6" w:rsidRPr="00BD21D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BD21D7">
        <w:rPr>
          <w:sz w:val="22"/>
          <w:szCs w:val="22"/>
        </w:rPr>
        <w:instrText xml:space="preserve"> FORMTEXT </w:instrText>
      </w:r>
      <w:r w:rsidR="00913FA6" w:rsidRPr="00BD21D7">
        <w:rPr>
          <w:sz w:val="22"/>
          <w:szCs w:val="22"/>
        </w:rPr>
      </w:r>
      <w:r w:rsidR="00913FA6" w:rsidRPr="00BD21D7">
        <w:rPr>
          <w:sz w:val="22"/>
          <w:szCs w:val="22"/>
        </w:rPr>
        <w:fldChar w:fldCharType="separate"/>
      </w:r>
      <w:r w:rsidR="00913FA6" w:rsidRPr="00BD21D7">
        <w:rPr>
          <w:noProof/>
          <w:sz w:val="22"/>
          <w:szCs w:val="22"/>
        </w:rPr>
        <w:t>[à modifier]</w:t>
      </w:r>
      <w:r w:rsidR="00913FA6" w:rsidRPr="00BD21D7">
        <w:rPr>
          <w:sz w:val="22"/>
          <w:szCs w:val="22"/>
        </w:rPr>
        <w:fldChar w:fldCharType="end"/>
      </w:r>
    </w:p>
    <w:p w14:paraId="576CD156" w14:textId="77777777" w:rsidR="007E5C91" w:rsidRPr="00D34EC1" w:rsidRDefault="007E5C91" w:rsidP="00A62DAB">
      <w:pPr>
        <w:pStyle w:val="Default"/>
        <w:ind w:left="-284" w:right="-268"/>
        <w:jc w:val="both"/>
        <w:rPr>
          <w:bCs/>
          <w:color w:val="auto"/>
          <w:sz w:val="22"/>
          <w:szCs w:val="22"/>
        </w:rPr>
      </w:pPr>
    </w:p>
    <w:p w14:paraId="04A7C762" w14:textId="77777777" w:rsidR="00A62DAB" w:rsidRPr="00D34EC1" w:rsidRDefault="00912682" w:rsidP="00D34EC1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</w:t>
      </w:r>
      <w:r w:rsidR="00A62DAB" w:rsidRPr="00D34EC1">
        <w:rPr>
          <w:b/>
          <w:bCs/>
          <w:color w:val="auto"/>
          <w:sz w:val="22"/>
          <w:szCs w:val="22"/>
        </w:rPr>
        <w:t>roit de retrait</w:t>
      </w:r>
      <w:r>
        <w:rPr>
          <w:b/>
          <w:bCs/>
          <w:color w:val="auto"/>
          <w:sz w:val="22"/>
          <w:szCs w:val="22"/>
        </w:rPr>
        <w:t xml:space="preserve"> et</w:t>
      </w:r>
      <w:r w:rsidRPr="00912682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participation volontaire</w:t>
      </w:r>
    </w:p>
    <w:p w14:paraId="3398BDBD" w14:textId="013E492E" w:rsidR="00A62DAB" w:rsidRPr="00D34EC1" w:rsidRDefault="007C1D0E" w:rsidP="00D34EC1">
      <w:pPr>
        <w:pStyle w:val="Default"/>
        <w:ind w:right="-268"/>
        <w:jc w:val="both"/>
        <w:rPr>
          <w:sz w:val="22"/>
          <w:szCs w:val="22"/>
        </w:rPr>
      </w:pPr>
      <w:r>
        <w:rPr>
          <w:sz w:val="22"/>
          <w:szCs w:val="22"/>
        </w:rPr>
        <w:t>Vous êtes libre d’accepter ou de refuser la participation de votre animal/troupeau à ce projet de recherche.  V</w:t>
      </w:r>
      <w:r w:rsidR="00A62DAB" w:rsidRPr="00D34EC1">
        <w:rPr>
          <w:sz w:val="22"/>
          <w:szCs w:val="22"/>
        </w:rPr>
        <w:t xml:space="preserve">ous pouvez </w:t>
      </w:r>
      <w:r>
        <w:rPr>
          <w:sz w:val="22"/>
          <w:szCs w:val="22"/>
        </w:rPr>
        <w:t xml:space="preserve">le </w:t>
      </w:r>
      <w:r w:rsidR="00A62DAB" w:rsidRPr="00D34EC1">
        <w:rPr>
          <w:sz w:val="22"/>
          <w:szCs w:val="22"/>
        </w:rPr>
        <w:t xml:space="preserve">retirer de </w:t>
      </w:r>
      <w:r>
        <w:rPr>
          <w:sz w:val="22"/>
          <w:szCs w:val="22"/>
        </w:rPr>
        <w:t xml:space="preserve">cette étude à n’importe quel moment sans avoir à donner de raison. Vous avez simplement à aviser la personne-ressource de l’équipe de recherche, et ce, par simple avis verbal. </w:t>
      </w:r>
      <w:r w:rsidR="00C930BA" w:rsidRPr="00C930BA">
        <w:rPr>
          <w:sz w:val="22"/>
          <w:szCs w:val="22"/>
        </w:rPr>
        <w:t xml:space="preserve">Si vous retirez votre animal/troupeau, l’information et le matériel déjà recueillis dans le cadre de ce projet </w:t>
      </w:r>
      <w:r w:rsidR="00C930BA" w:rsidRPr="00C930BA">
        <w:rPr>
          <w:sz w:val="22"/>
          <w:szCs w:val="22"/>
        </w:rPr>
        <w:t xml:space="preserve">pourront être détruits à votre demande. Toutefois, si les données sont agrégées, elles </w:t>
      </w:r>
      <w:r w:rsidR="00C930BA" w:rsidRPr="00C930BA">
        <w:rPr>
          <w:sz w:val="22"/>
          <w:szCs w:val="22"/>
        </w:rPr>
        <w:t xml:space="preserve">seront </w:t>
      </w:r>
      <w:r w:rsidR="00C930BA" w:rsidRPr="00C930BA">
        <w:rPr>
          <w:sz w:val="22"/>
          <w:szCs w:val="22"/>
        </w:rPr>
        <w:t xml:space="preserve">alors </w:t>
      </w:r>
      <w:r w:rsidR="00C930BA" w:rsidRPr="00C930BA">
        <w:rPr>
          <w:sz w:val="22"/>
          <w:szCs w:val="22"/>
        </w:rPr>
        <w:t>conservé</w:t>
      </w:r>
      <w:r w:rsidR="00C930BA" w:rsidRPr="00C930BA">
        <w:rPr>
          <w:sz w:val="22"/>
          <w:szCs w:val="22"/>
        </w:rPr>
        <w:t>e</w:t>
      </w:r>
      <w:r w:rsidR="00C930BA" w:rsidRPr="00C930BA">
        <w:rPr>
          <w:sz w:val="22"/>
          <w:szCs w:val="22"/>
        </w:rPr>
        <w:t>s, analysé</w:t>
      </w:r>
      <w:r w:rsidR="00C930BA" w:rsidRPr="00C930BA">
        <w:rPr>
          <w:sz w:val="22"/>
          <w:szCs w:val="22"/>
        </w:rPr>
        <w:t>e</w:t>
      </w:r>
      <w:r w:rsidR="00C930BA" w:rsidRPr="00C930BA">
        <w:rPr>
          <w:sz w:val="22"/>
          <w:szCs w:val="22"/>
        </w:rPr>
        <w:t>s ou utilisé</w:t>
      </w:r>
      <w:r w:rsidR="00C930BA" w:rsidRPr="00C930BA">
        <w:rPr>
          <w:sz w:val="22"/>
          <w:szCs w:val="22"/>
        </w:rPr>
        <w:t>e</w:t>
      </w:r>
      <w:r w:rsidR="00C930BA" w:rsidRPr="00C930BA">
        <w:rPr>
          <w:sz w:val="22"/>
          <w:szCs w:val="22"/>
        </w:rPr>
        <w:t>s pour assurer l’intégrité du projet.</w:t>
      </w:r>
      <w:r w:rsidR="00907AC7">
        <w:rPr>
          <w:sz w:val="22"/>
          <w:szCs w:val="22"/>
        </w:rPr>
        <w:t xml:space="preserve"> </w:t>
      </w:r>
      <w:r w:rsidR="00913FA6" w:rsidRPr="00BD21D7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BD21D7">
        <w:rPr>
          <w:sz w:val="22"/>
          <w:szCs w:val="22"/>
        </w:rPr>
        <w:instrText xml:space="preserve"> FORMTEXT </w:instrText>
      </w:r>
      <w:r w:rsidR="00913FA6" w:rsidRPr="00BD21D7">
        <w:rPr>
          <w:sz w:val="22"/>
          <w:szCs w:val="22"/>
        </w:rPr>
      </w:r>
      <w:r w:rsidR="00913FA6" w:rsidRPr="00BD21D7">
        <w:rPr>
          <w:sz w:val="22"/>
          <w:szCs w:val="22"/>
        </w:rPr>
        <w:fldChar w:fldCharType="separate"/>
      </w:r>
      <w:r w:rsidR="00913FA6" w:rsidRPr="00BD21D7">
        <w:rPr>
          <w:noProof/>
          <w:sz w:val="22"/>
          <w:szCs w:val="22"/>
        </w:rPr>
        <w:t>[à modifier]</w:t>
      </w:r>
      <w:r w:rsidR="00913FA6" w:rsidRPr="00BD21D7">
        <w:rPr>
          <w:sz w:val="22"/>
          <w:szCs w:val="22"/>
        </w:rPr>
        <w:fldChar w:fldCharType="end"/>
      </w:r>
    </w:p>
    <w:p w14:paraId="05B3CBEA" w14:textId="77777777" w:rsidR="00A62DAB" w:rsidRDefault="00A62DAB" w:rsidP="00D34EC1">
      <w:pPr>
        <w:pStyle w:val="Default"/>
        <w:ind w:right="-268"/>
        <w:jc w:val="both"/>
        <w:rPr>
          <w:sz w:val="22"/>
          <w:szCs w:val="22"/>
        </w:rPr>
      </w:pPr>
    </w:p>
    <w:p w14:paraId="5DA271B9" w14:textId="77777777" w:rsidR="005D0CA2" w:rsidRPr="005D0CA2" w:rsidRDefault="005D0CA2" w:rsidP="005D0CA2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 w:rsidRPr="005D0CA2">
        <w:rPr>
          <w:b/>
          <w:bCs/>
          <w:color w:val="auto"/>
          <w:sz w:val="22"/>
          <w:szCs w:val="22"/>
        </w:rPr>
        <w:t>Responsabilité de l’équipe de recherche</w:t>
      </w:r>
    </w:p>
    <w:p w14:paraId="3BF1BC5F" w14:textId="77777777" w:rsidR="005D0CA2" w:rsidRDefault="005D0CA2" w:rsidP="005D0CA2">
      <w:pPr>
        <w:ind w:right="-268"/>
        <w:rPr>
          <w:rFonts w:ascii="Times New Roman" w:hAnsi="Times New Roman"/>
          <w:sz w:val="22"/>
          <w:szCs w:val="22"/>
        </w:rPr>
      </w:pPr>
      <w:r w:rsidRPr="00D34EC1">
        <w:rPr>
          <w:rFonts w:ascii="Times New Roman" w:hAnsi="Times New Roman"/>
          <w:sz w:val="22"/>
          <w:szCs w:val="22"/>
        </w:rPr>
        <w:t xml:space="preserve">En acceptant </w:t>
      </w:r>
      <w:r>
        <w:rPr>
          <w:rFonts w:ascii="Times New Roman" w:hAnsi="Times New Roman"/>
          <w:sz w:val="22"/>
          <w:szCs w:val="22"/>
        </w:rPr>
        <w:t>la participation de votre animal/troupeau</w:t>
      </w:r>
      <w:r w:rsidRPr="00D34EC1">
        <w:rPr>
          <w:rFonts w:ascii="Times New Roman" w:hAnsi="Times New Roman"/>
          <w:sz w:val="22"/>
          <w:szCs w:val="22"/>
        </w:rPr>
        <w:t xml:space="preserve"> à cette étude, vous ne renoncez à aucun de vos droits ni ne libérez les chercheurs, le commanditaire ou l’établissement de leurs responsabilités civiles et professionnelles.</w:t>
      </w:r>
      <w:r w:rsidR="00913FA6">
        <w:rPr>
          <w:rFonts w:ascii="Times New Roman" w:hAnsi="Times New Roman"/>
          <w:sz w:val="22"/>
          <w:szCs w:val="22"/>
        </w:rPr>
        <w:t xml:space="preserve"> </w:t>
      </w:r>
      <w:r w:rsidR="00913FA6" w:rsidRPr="00BD21D7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BD21D7">
        <w:rPr>
          <w:rFonts w:ascii="Times New Roman" w:hAnsi="Times New Roman"/>
          <w:sz w:val="22"/>
          <w:szCs w:val="22"/>
        </w:rPr>
        <w:instrText xml:space="preserve"> FORMTEXT </w:instrText>
      </w:r>
      <w:r w:rsidR="00913FA6" w:rsidRPr="00BD21D7">
        <w:rPr>
          <w:rFonts w:ascii="Times New Roman" w:hAnsi="Times New Roman"/>
          <w:sz w:val="22"/>
          <w:szCs w:val="22"/>
        </w:rPr>
      </w:r>
      <w:r w:rsidR="00913FA6" w:rsidRPr="00BD21D7">
        <w:rPr>
          <w:rFonts w:ascii="Times New Roman" w:hAnsi="Times New Roman"/>
          <w:sz w:val="22"/>
          <w:szCs w:val="22"/>
        </w:rPr>
        <w:fldChar w:fldCharType="separate"/>
      </w:r>
      <w:r w:rsidR="00913FA6" w:rsidRPr="00BD21D7">
        <w:rPr>
          <w:rFonts w:ascii="Times New Roman" w:hAnsi="Times New Roman"/>
          <w:noProof/>
          <w:sz w:val="22"/>
          <w:szCs w:val="22"/>
        </w:rPr>
        <w:t>[à modifier]</w:t>
      </w:r>
      <w:r w:rsidR="00913FA6" w:rsidRPr="00BD21D7">
        <w:rPr>
          <w:rFonts w:ascii="Times New Roman" w:hAnsi="Times New Roman"/>
          <w:sz w:val="22"/>
          <w:szCs w:val="22"/>
        </w:rPr>
        <w:fldChar w:fldCharType="end"/>
      </w:r>
    </w:p>
    <w:p w14:paraId="43D44D25" w14:textId="77777777" w:rsidR="005D0CA2" w:rsidRDefault="005D0CA2" w:rsidP="005D0CA2">
      <w:pPr>
        <w:pStyle w:val="Default"/>
        <w:ind w:right="-268"/>
        <w:jc w:val="both"/>
        <w:rPr>
          <w:sz w:val="22"/>
          <w:szCs w:val="22"/>
        </w:rPr>
      </w:pPr>
    </w:p>
    <w:p w14:paraId="42A06CF7" w14:textId="77777777" w:rsidR="005D0CA2" w:rsidRPr="005D0CA2" w:rsidRDefault="005D0CA2" w:rsidP="00FF74EF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 w:rsidRPr="005D0CA2">
        <w:rPr>
          <w:b/>
          <w:bCs/>
          <w:color w:val="auto"/>
          <w:sz w:val="22"/>
          <w:szCs w:val="22"/>
        </w:rPr>
        <w:t>Personnes-ressources</w:t>
      </w:r>
    </w:p>
    <w:p w14:paraId="1F81287C" w14:textId="77777777" w:rsidR="005D0CA2" w:rsidRPr="00603AEA" w:rsidRDefault="005D0CA2" w:rsidP="005D0CA2">
      <w:pPr>
        <w:ind w:right="-268"/>
        <w:rPr>
          <w:rFonts w:ascii="Times New Roman" w:hAnsi="Times New Roman"/>
          <w:b/>
          <w:sz w:val="22"/>
          <w:szCs w:val="22"/>
        </w:rPr>
      </w:pPr>
      <w:r w:rsidRPr="00D34EC1">
        <w:rPr>
          <w:rFonts w:ascii="Times New Roman" w:hAnsi="Times New Roman"/>
          <w:sz w:val="22"/>
          <w:szCs w:val="22"/>
        </w:rPr>
        <w:t>Si vous avez des questions sur les aspects scientifiques du projet de recherche</w:t>
      </w:r>
      <w:r w:rsidR="00812968">
        <w:rPr>
          <w:rFonts w:ascii="Times New Roman" w:hAnsi="Times New Roman"/>
          <w:sz w:val="22"/>
          <w:szCs w:val="22"/>
        </w:rPr>
        <w:t xml:space="preserve"> ou sur la santé et le bien-être de vos animaux faisant partie de l’étude</w:t>
      </w:r>
      <w:r w:rsidRPr="00D34EC1">
        <w:rPr>
          <w:rFonts w:ascii="Times New Roman" w:hAnsi="Times New Roman"/>
          <w:sz w:val="22"/>
          <w:szCs w:val="22"/>
        </w:rPr>
        <w:t xml:space="preserve">, </w:t>
      </w:r>
      <w:r w:rsidR="00E05F0E" w:rsidRPr="00603AEA">
        <w:rPr>
          <w:rFonts w:ascii="Times New Roman" w:hAnsi="Times New Roman"/>
          <w:bCs/>
          <w:sz w:val="22"/>
          <w:szCs w:val="22"/>
        </w:rPr>
        <w:t xml:space="preserve">ou pour retirer </w:t>
      </w:r>
      <w:r w:rsidR="00603AEA" w:rsidRPr="00603AEA">
        <w:rPr>
          <w:rFonts w:ascii="Times New Roman" w:hAnsi="Times New Roman"/>
          <w:bCs/>
          <w:sz w:val="22"/>
          <w:szCs w:val="22"/>
        </w:rPr>
        <w:t>votre animal/troupeau de l’étude</w:t>
      </w:r>
      <w:r w:rsidR="00E05F0E">
        <w:rPr>
          <w:rFonts w:ascii="Times New Roman" w:hAnsi="Times New Roman"/>
          <w:b/>
          <w:bCs/>
          <w:sz w:val="22"/>
          <w:szCs w:val="22"/>
        </w:rPr>
        <w:t>,</w:t>
      </w:r>
      <w:r w:rsidR="00E05F0E" w:rsidRPr="00D34EC1">
        <w:rPr>
          <w:rFonts w:ascii="Times New Roman" w:hAnsi="Times New Roman"/>
          <w:sz w:val="22"/>
          <w:szCs w:val="22"/>
        </w:rPr>
        <w:t xml:space="preserve"> </w:t>
      </w:r>
      <w:r w:rsidRPr="00D34EC1">
        <w:rPr>
          <w:rFonts w:ascii="Times New Roman" w:hAnsi="Times New Roman"/>
          <w:sz w:val="22"/>
          <w:szCs w:val="22"/>
        </w:rPr>
        <w:t>vous pouvez contacter</w:t>
      </w:r>
      <w:r w:rsidR="00812968">
        <w:rPr>
          <w:rFonts w:ascii="Times New Roman" w:hAnsi="Times New Roman"/>
          <w:sz w:val="22"/>
          <w:szCs w:val="22"/>
        </w:rPr>
        <w:t xml:space="preserve"> la personne-ressource suivante</w:t>
      </w:r>
      <w:r w:rsidRPr="00D34EC1">
        <w:rPr>
          <w:rFonts w:ascii="Times New Roman" w:hAnsi="Times New Roman"/>
          <w:sz w:val="22"/>
          <w:szCs w:val="22"/>
        </w:rPr>
        <w:t xml:space="preserve"> : </w:t>
      </w:r>
      <w:r w:rsidR="00BD21D7" w:rsidRPr="00BD21D7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BD21D7" w:rsidRPr="00BD21D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BD21D7" w:rsidRPr="00BD21D7">
        <w:rPr>
          <w:rFonts w:ascii="Times New Roman" w:hAnsi="Times New Roman"/>
          <w:b/>
          <w:sz w:val="22"/>
          <w:szCs w:val="22"/>
        </w:rPr>
      </w:r>
      <w:r w:rsidR="00BD21D7" w:rsidRPr="00BD21D7">
        <w:rPr>
          <w:rFonts w:ascii="Times New Roman" w:hAnsi="Times New Roman"/>
          <w:b/>
          <w:sz w:val="22"/>
          <w:szCs w:val="22"/>
        </w:rPr>
        <w:fldChar w:fldCharType="separate"/>
      </w:r>
      <w:r w:rsidR="00BD21D7" w:rsidRPr="00BD21D7">
        <w:rPr>
          <w:rFonts w:ascii="Times New Roman" w:hAnsi="Times New Roman"/>
          <w:b/>
          <w:noProof/>
          <w:sz w:val="22"/>
          <w:szCs w:val="22"/>
        </w:rPr>
        <w:t>[Nom, profession et coordonnées professionnelles (téléphone en dehors des heures de travail et courriel]</w:t>
      </w:r>
      <w:r w:rsidR="00BD21D7" w:rsidRPr="00BD21D7">
        <w:rPr>
          <w:rFonts w:ascii="Times New Roman" w:hAnsi="Times New Roman"/>
          <w:b/>
          <w:sz w:val="22"/>
          <w:szCs w:val="22"/>
        </w:rPr>
        <w:fldChar w:fldCharType="end"/>
      </w:r>
      <w:r w:rsidR="00BD21D7" w:rsidRPr="00BD21D7">
        <w:rPr>
          <w:rFonts w:ascii="Times New Roman" w:hAnsi="Times New Roman"/>
          <w:sz w:val="22"/>
          <w:szCs w:val="22"/>
        </w:rPr>
        <w:t>.</w:t>
      </w:r>
      <w:r w:rsidR="00913FA6">
        <w:rPr>
          <w:rFonts w:ascii="Times New Roman" w:hAnsi="Times New Roman"/>
          <w:b/>
          <w:sz w:val="22"/>
          <w:szCs w:val="22"/>
        </w:rPr>
        <w:t xml:space="preserve"> </w:t>
      </w:r>
      <w:r w:rsidR="00913FA6" w:rsidRPr="009C4E42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913FA6" w:rsidRPr="009C4E42">
        <w:rPr>
          <w:rFonts w:ascii="Times New Roman" w:hAnsi="Times New Roman"/>
        </w:rPr>
        <w:instrText xml:space="preserve"> FORMTEXT </w:instrText>
      </w:r>
      <w:r w:rsidR="00913FA6" w:rsidRPr="009C4E42">
        <w:rPr>
          <w:rFonts w:ascii="Times New Roman" w:hAnsi="Times New Roman"/>
        </w:rPr>
      </w:r>
      <w:r w:rsidR="00913FA6" w:rsidRPr="009C4E42">
        <w:rPr>
          <w:rFonts w:ascii="Times New Roman" w:hAnsi="Times New Roman"/>
        </w:rPr>
        <w:fldChar w:fldCharType="separate"/>
      </w:r>
      <w:r w:rsidR="00913FA6" w:rsidRPr="009C4E42">
        <w:rPr>
          <w:rFonts w:ascii="Times New Roman" w:hAnsi="Times New Roman"/>
          <w:noProof/>
        </w:rPr>
        <w:t>[</w:t>
      </w:r>
      <w:r w:rsidR="00913FA6">
        <w:rPr>
          <w:rFonts w:ascii="Times New Roman" w:hAnsi="Times New Roman"/>
          <w:noProof/>
        </w:rPr>
        <w:t>à modifier</w:t>
      </w:r>
      <w:r w:rsidR="00913FA6" w:rsidRPr="009C4E42">
        <w:rPr>
          <w:rFonts w:ascii="Times New Roman" w:hAnsi="Times New Roman"/>
          <w:noProof/>
        </w:rPr>
        <w:t>]</w:t>
      </w:r>
      <w:r w:rsidR="00913FA6" w:rsidRPr="009C4E42">
        <w:rPr>
          <w:rFonts w:ascii="Times New Roman" w:hAnsi="Times New Roman"/>
        </w:rPr>
        <w:fldChar w:fldCharType="end"/>
      </w:r>
    </w:p>
    <w:p w14:paraId="38FACDFA" w14:textId="77777777" w:rsidR="00316AD1" w:rsidRDefault="00316AD1" w:rsidP="00316AD1">
      <w:pPr>
        <w:pStyle w:val="Default"/>
        <w:tabs>
          <w:tab w:val="left" w:pos="284"/>
        </w:tabs>
        <w:ind w:right="-268"/>
        <w:jc w:val="both"/>
        <w:rPr>
          <w:color w:val="auto"/>
          <w:sz w:val="22"/>
          <w:szCs w:val="22"/>
        </w:rPr>
      </w:pPr>
    </w:p>
    <w:p w14:paraId="69323538" w14:textId="0968BBD3" w:rsidR="00A8137B" w:rsidRDefault="00A8137B" w:rsidP="00FF74EF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Plainte</w:t>
      </w:r>
    </w:p>
    <w:p w14:paraId="13095C9A" w14:textId="7F30A5B6" w:rsidR="00A8137B" w:rsidRDefault="0055643E" w:rsidP="00EE4723">
      <w:pPr>
        <w:pStyle w:val="Default"/>
        <w:tabs>
          <w:tab w:val="left" w:pos="426"/>
        </w:tabs>
        <w:ind w:right="-268"/>
        <w:jc w:val="both"/>
        <w:rPr>
          <w:color w:val="auto"/>
          <w:sz w:val="22"/>
          <w:szCs w:val="22"/>
        </w:rPr>
      </w:pPr>
      <w:r w:rsidRPr="00687746">
        <w:rPr>
          <w:color w:val="auto"/>
          <w:sz w:val="22"/>
          <w:szCs w:val="22"/>
        </w:rPr>
        <w:t>Toute plainte concernan</w:t>
      </w:r>
      <w:r w:rsidR="00687746" w:rsidRPr="00687746">
        <w:rPr>
          <w:color w:val="auto"/>
          <w:sz w:val="22"/>
          <w:szCs w:val="22"/>
        </w:rPr>
        <w:t xml:space="preserve">t </w:t>
      </w:r>
      <w:r w:rsidR="00974C47" w:rsidRPr="00687746">
        <w:rPr>
          <w:color w:val="auto"/>
          <w:sz w:val="22"/>
          <w:szCs w:val="22"/>
        </w:rPr>
        <w:t xml:space="preserve">cette recherche peut être adressée </w:t>
      </w:r>
      <w:r w:rsidR="00FA1356" w:rsidRPr="00687746">
        <w:rPr>
          <w:color w:val="auto"/>
          <w:sz w:val="22"/>
          <w:szCs w:val="22"/>
        </w:rPr>
        <w:t>à l’ombudsman de l’Université de Montréal, au numéro de</w:t>
      </w:r>
      <w:r w:rsidR="00FA1356">
        <w:rPr>
          <w:color w:val="auto"/>
          <w:sz w:val="22"/>
          <w:szCs w:val="22"/>
        </w:rPr>
        <w:t xml:space="preserve"> téléphone </w:t>
      </w:r>
      <w:r w:rsidR="00AF6F5C">
        <w:rPr>
          <w:color w:val="auto"/>
          <w:sz w:val="22"/>
          <w:szCs w:val="22"/>
        </w:rPr>
        <w:t>514</w:t>
      </w:r>
      <w:r w:rsidR="008C3814">
        <w:rPr>
          <w:color w:val="auto"/>
          <w:sz w:val="22"/>
          <w:szCs w:val="22"/>
        </w:rPr>
        <w:t xml:space="preserve"> 343-2100 ou à l’adresse courriel </w:t>
      </w:r>
      <w:hyperlink r:id="rId7" w:history="1">
        <w:r w:rsidR="00B2021F" w:rsidRPr="00B16F71">
          <w:rPr>
            <w:rStyle w:val="Lienhypertexte"/>
            <w:sz w:val="22"/>
            <w:szCs w:val="22"/>
          </w:rPr>
          <w:t>ombudsman@umontreal.ca</w:t>
        </w:r>
      </w:hyperlink>
      <w:r w:rsidR="00B2021F">
        <w:rPr>
          <w:color w:val="auto"/>
          <w:sz w:val="22"/>
          <w:szCs w:val="22"/>
        </w:rPr>
        <w:t>. L’ombudsman accepte les appels à frais virés.  Il s</w:t>
      </w:r>
      <w:r w:rsidR="00EE4723">
        <w:rPr>
          <w:color w:val="auto"/>
          <w:sz w:val="22"/>
          <w:szCs w:val="22"/>
        </w:rPr>
        <w:t xml:space="preserve">’exprime en français et en anglais et prend les appels </w:t>
      </w:r>
      <w:r w:rsidR="009B65CE">
        <w:rPr>
          <w:color w:val="auto"/>
          <w:sz w:val="22"/>
          <w:szCs w:val="22"/>
        </w:rPr>
        <w:t xml:space="preserve">du lundi au vendredi </w:t>
      </w:r>
      <w:r w:rsidR="00EE4723">
        <w:rPr>
          <w:color w:val="auto"/>
          <w:sz w:val="22"/>
          <w:szCs w:val="22"/>
        </w:rPr>
        <w:t xml:space="preserve">entre </w:t>
      </w:r>
      <w:r w:rsidR="004C6D9D">
        <w:rPr>
          <w:color w:val="auto"/>
          <w:sz w:val="22"/>
          <w:szCs w:val="22"/>
        </w:rPr>
        <w:t>9h et 17h.</w:t>
      </w:r>
    </w:p>
    <w:p w14:paraId="04220B1C" w14:textId="77777777" w:rsidR="00687746" w:rsidRDefault="00687746" w:rsidP="00EE4723">
      <w:pPr>
        <w:pStyle w:val="Default"/>
        <w:tabs>
          <w:tab w:val="left" w:pos="426"/>
        </w:tabs>
        <w:ind w:right="-268"/>
        <w:jc w:val="both"/>
        <w:rPr>
          <w:color w:val="auto"/>
          <w:sz w:val="22"/>
          <w:szCs w:val="22"/>
        </w:rPr>
      </w:pPr>
    </w:p>
    <w:p w14:paraId="7E15DCA9" w14:textId="6D7D3BA9" w:rsidR="00687746" w:rsidRDefault="00DF3F56" w:rsidP="00FF74EF">
      <w:pPr>
        <w:pStyle w:val="Default"/>
        <w:numPr>
          <w:ilvl w:val="0"/>
          <w:numId w:val="4"/>
        </w:numPr>
        <w:tabs>
          <w:tab w:val="left" w:pos="284"/>
        </w:tabs>
        <w:ind w:left="0" w:right="-268" w:firstLine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Aspects éthiques </w:t>
      </w:r>
      <w:r w:rsidR="00563BFC">
        <w:rPr>
          <w:b/>
          <w:bCs/>
          <w:color w:val="auto"/>
          <w:sz w:val="22"/>
          <w:szCs w:val="22"/>
        </w:rPr>
        <w:t>du projet de recherche</w:t>
      </w:r>
    </w:p>
    <w:p w14:paraId="18AEC00E" w14:textId="57093E48" w:rsidR="00563BFC" w:rsidRPr="00563BFC" w:rsidRDefault="00563BFC" w:rsidP="00563BFC">
      <w:pPr>
        <w:pStyle w:val="Default"/>
        <w:tabs>
          <w:tab w:val="left" w:pos="426"/>
        </w:tabs>
        <w:ind w:right="-26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Comité d’éthique </w:t>
      </w:r>
      <w:r w:rsidR="00C818CE">
        <w:rPr>
          <w:color w:val="auto"/>
          <w:sz w:val="22"/>
          <w:szCs w:val="22"/>
        </w:rPr>
        <w:t xml:space="preserve">de l’utilisation des animaux </w:t>
      </w:r>
      <w:r w:rsidR="004E0391">
        <w:rPr>
          <w:color w:val="auto"/>
          <w:sz w:val="22"/>
          <w:szCs w:val="22"/>
        </w:rPr>
        <w:t xml:space="preserve">(CÉUA) </w:t>
      </w:r>
      <w:r w:rsidR="00C818CE">
        <w:rPr>
          <w:color w:val="auto"/>
          <w:sz w:val="22"/>
          <w:szCs w:val="22"/>
        </w:rPr>
        <w:t xml:space="preserve">de l’Université de Montréal </w:t>
      </w:r>
      <w:r w:rsidR="00115AA7">
        <w:rPr>
          <w:color w:val="auto"/>
          <w:sz w:val="22"/>
          <w:szCs w:val="22"/>
        </w:rPr>
        <w:t xml:space="preserve">a approuvé le projet de recherche et </w:t>
      </w:r>
      <w:r w:rsidR="0084548E">
        <w:rPr>
          <w:color w:val="auto"/>
          <w:sz w:val="22"/>
          <w:szCs w:val="22"/>
        </w:rPr>
        <w:t xml:space="preserve">en </w:t>
      </w:r>
      <w:r w:rsidR="00A76924">
        <w:rPr>
          <w:color w:val="auto"/>
          <w:sz w:val="22"/>
          <w:szCs w:val="22"/>
        </w:rPr>
        <w:t>a</w:t>
      </w:r>
      <w:r w:rsidR="00115AA7">
        <w:rPr>
          <w:color w:val="auto"/>
          <w:sz w:val="22"/>
          <w:szCs w:val="22"/>
        </w:rPr>
        <w:t>ssurera le suivi.</w:t>
      </w:r>
    </w:p>
    <w:p w14:paraId="34FF5D45" w14:textId="3B1967C6" w:rsidR="00806FAC" w:rsidRPr="00D34EC1" w:rsidRDefault="004E0391" w:rsidP="00806FA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Numéro d’approbation du CÉUA : </w:t>
      </w:r>
      <w:r w:rsidR="00806FAC" w:rsidRPr="00D34EC1">
        <w:rPr>
          <w:rFonts w:ascii="Times New Roman" w:hAnsi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Texte]"/>
            </w:textInput>
          </w:ffData>
        </w:fldChar>
      </w:r>
      <w:r w:rsidR="00806FAC" w:rsidRPr="00D34EC1">
        <w:rPr>
          <w:rFonts w:ascii="Times New Roman" w:hAnsi="Times New Roman"/>
          <w:sz w:val="22"/>
          <w:szCs w:val="22"/>
        </w:rPr>
        <w:instrText xml:space="preserve"> FORMTEXT </w:instrText>
      </w:r>
      <w:r w:rsidR="00806FAC" w:rsidRPr="00D34EC1">
        <w:rPr>
          <w:rFonts w:ascii="Times New Roman" w:hAnsi="Times New Roman"/>
          <w:sz w:val="22"/>
          <w:szCs w:val="22"/>
        </w:rPr>
      </w:r>
      <w:r w:rsidR="00806FAC" w:rsidRPr="00D34EC1">
        <w:rPr>
          <w:rFonts w:ascii="Times New Roman" w:hAnsi="Times New Roman"/>
          <w:sz w:val="22"/>
          <w:szCs w:val="22"/>
        </w:rPr>
        <w:fldChar w:fldCharType="separate"/>
      </w:r>
      <w:r w:rsidR="00806FAC" w:rsidRPr="00D34EC1">
        <w:rPr>
          <w:rFonts w:ascii="Times New Roman" w:hAnsi="Times New Roman"/>
          <w:noProof/>
          <w:sz w:val="22"/>
          <w:szCs w:val="22"/>
        </w:rPr>
        <w:t>[Texte]</w:t>
      </w:r>
      <w:r w:rsidR="00806FAC" w:rsidRPr="00D34EC1">
        <w:rPr>
          <w:rFonts w:ascii="Times New Roman" w:hAnsi="Times New Roman"/>
          <w:sz w:val="22"/>
          <w:szCs w:val="22"/>
        </w:rPr>
        <w:fldChar w:fldCharType="end"/>
      </w:r>
    </w:p>
    <w:p w14:paraId="055A85ED" w14:textId="77777777" w:rsidR="00687746" w:rsidRDefault="00687746" w:rsidP="00EE4723">
      <w:pPr>
        <w:pStyle w:val="Default"/>
        <w:tabs>
          <w:tab w:val="left" w:pos="426"/>
        </w:tabs>
        <w:ind w:right="-268"/>
        <w:jc w:val="both"/>
        <w:rPr>
          <w:color w:val="auto"/>
          <w:sz w:val="22"/>
          <w:szCs w:val="22"/>
        </w:rPr>
      </w:pPr>
    </w:p>
    <w:p w14:paraId="2ADEC97E" w14:textId="41B3DE06" w:rsidR="00FE3DFD" w:rsidRDefault="00FE3DFD">
      <w:pPr>
        <w:jc w:val="left"/>
        <w:rPr>
          <w:rFonts w:ascii="Times New Roman" w:hAnsi="Times New Roman"/>
          <w:sz w:val="22"/>
          <w:szCs w:val="22"/>
          <w:lang w:eastAsia="zh-CN"/>
        </w:rPr>
      </w:pPr>
      <w:r>
        <w:rPr>
          <w:sz w:val="22"/>
          <w:szCs w:val="22"/>
        </w:rPr>
        <w:br w:type="page"/>
      </w:r>
    </w:p>
    <w:p w14:paraId="2C596964" w14:textId="77777777" w:rsidR="004C6D9D" w:rsidRDefault="004C6D9D" w:rsidP="00EE4723">
      <w:pPr>
        <w:pStyle w:val="Default"/>
        <w:tabs>
          <w:tab w:val="left" w:pos="426"/>
        </w:tabs>
        <w:ind w:right="-268"/>
        <w:jc w:val="both"/>
        <w:rPr>
          <w:color w:val="auto"/>
          <w:sz w:val="22"/>
          <w:szCs w:val="22"/>
        </w:rPr>
      </w:pPr>
    </w:p>
    <w:p w14:paraId="08BCBAC1" w14:textId="77777777" w:rsidR="00A62DAB" w:rsidRPr="00316AD1" w:rsidRDefault="00A62DAB" w:rsidP="00316AD1">
      <w:pPr>
        <w:pStyle w:val="Default"/>
        <w:numPr>
          <w:ilvl w:val="0"/>
          <w:numId w:val="3"/>
        </w:numPr>
        <w:tabs>
          <w:tab w:val="left" w:pos="284"/>
        </w:tabs>
        <w:ind w:left="0" w:right="-268" w:firstLine="0"/>
        <w:rPr>
          <w:b/>
          <w:bCs/>
          <w:color w:val="auto"/>
          <w:sz w:val="22"/>
          <w:szCs w:val="22"/>
        </w:rPr>
      </w:pPr>
      <w:r w:rsidRPr="00316AD1">
        <w:rPr>
          <w:b/>
          <w:bCs/>
          <w:color w:val="auto"/>
          <w:sz w:val="22"/>
          <w:szCs w:val="22"/>
        </w:rPr>
        <w:t>CONSENTEMENT</w:t>
      </w:r>
    </w:p>
    <w:p w14:paraId="4B5523CD" w14:textId="77777777" w:rsidR="00A62DAB" w:rsidRPr="00D34EC1" w:rsidRDefault="000246ED" w:rsidP="00A62DAB">
      <w:pPr>
        <w:pStyle w:val="Default"/>
        <w:ind w:left="-284" w:right="-268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pict w14:anchorId="1C5290CF">
          <v:rect id="_x0000_i1026" style="width:539.8pt;height:1.5pt" o:hralign="center" o:hrstd="t" o:hrnoshade="t" o:hr="t" fillcolor="black [3213]" stroked="f"/>
        </w:pict>
      </w:r>
    </w:p>
    <w:p w14:paraId="4A9AC014" w14:textId="77777777" w:rsidR="00A62DAB" w:rsidRPr="00D34EC1" w:rsidRDefault="00A62DAB" w:rsidP="00316AD1">
      <w:pPr>
        <w:pStyle w:val="Default"/>
        <w:spacing w:after="120"/>
        <w:ind w:right="-266"/>
        <w:rPr>
          <w:b/>
          <w:color w:val="auto"/>
          <w:sz w:val="22"/>
          <w:szCs w:val="22"/>
        </w:rPr>
      </w:pPr>
      <w:r w:rsidRPr="00D34EC1">
        <w:rPr>
          <w:b/>
          <w:color w:val="auto"/>
          <w:sz w:val="22"/>
          <w:szCs w:val="22"/>
        </w:rPr>
        <w:t xml:space="preserve">Déclaration du </w:t>
      </w:r>
      <w:r w:rsidR="003214C5">
        <w:rPr>
          <w:b/>
          <w:color w:val="auto"/>
          <w:sz w:val="22"/>
          <w:szCs w:val="22"/>
        </w:rPr>
        <w:t>propriétaire</w:t>
      </w:r>
    </w:p>
    <w:p w14:paraId="2DC7AB17" w14:textId="77777777" w:rsidR="00A62DAB" w:rsidRPr="00D34EC1" w:rsidRDefault="00A62DAB" w:rsidP="009B1F1E">
      <w:pPr>
        <w:pStyle w:val="Default"/>
        <w:numPr>
          <w:ilvl w:val="0"/>
          <w:numId w:val="5"/>
        </w:numPr>
        <w:ind w:left="284" w:right="-268" w:hanging="284"/>
        <w:jc w:val="both"/>
        <w:rPr>
          <w:color w:val="auto"/>
          <w:sz w:val="22"/>
          <w:szCs w:val="22"/>
        </w:rPr>
      </w:pPr>
      <w:r w:rsidRPr="00D34EC1">
        <w:rPr>
          <w:color w:val="auto"/>
          <w:sz w:val="22"/>
          <w:szCs w:val="22"/>
        </w:rPr>
        <w:t xml:space="preserve">Je comprends que je peux </w:t>
      </w:r>
      <w:r w:rsidR="00697309">
        <w:rPr>
          <w:color w:val="auto"/>
          <w:sz w:val="22"/>
          <w:szCs w:val="22"/>
        </w:rPr>
        <w:t>d</w:t>
      </w:r>
      <w:r w:rsidR="00697309" w:rsidRPr="00697309">
        <w:rPr>
          <w:color w:val="auto"/>
          <w:sz w:val="22"/>
          <w:szCs w:val="22"/>
        </w:rPr>
        <w:t xml:space="preserve">emander un délai pour réfléchir </w:t>
      </w:r>
      <w:r w:rsidRPr="00D34EC1">
        <w:rPr>
          <w:color w:val="auto"/>
          <w:sz w:val="22"/>
          <w:szCs w:val="22"/>
        </w:rPr>
        <w:t xml:space="preserve">avant de donner mon accord ou non à </w:t>
      </w:r>
      <w:r w:rsidR="003214C5">
        <w:rPr>
          <w:color w:val="auto"/>
          <w:sz w:val="22"/>
          <w:szCs w:val="22"/>
        </w:rPr>
        <w:t xml:space="preserve">la participation de mon animal dans le projet de </w:t>
      </w:r>
      <w:r w:rsidRPr="00D34EC1">
        <w:rPr>
          <w:color w:val="auto"/>
          <w:sz w:val="22"/>
          <w:szCs w:val="22"/>
        </w:rPr>
        <w:t>recherche.</w:t>
      </w:r>
    </w:p>
    <w:p w14:paraId="5FFB5371" w14:textId="77777777" w:rsidR="00A62DAB" w:rsidRPr="00D34EC1" w:rsidRDefault="00A62DAB" w:rsidP="0071560D">
      <w:pPr>
        <w:pStyle w:val="Default"/>
        <w:numPr>
          <w:ilvl w:val="0"/>
          <w:numId w:val="5"/>
        </w:numPr>
        <w:ind w:left="284" w:right="-268" w:hanging="284"/>
        <w:jc w:val="both"/>
        <w:rPr>
          <w:color w:val="auto"/>
          <w:sz w:val="22"/>
          <w:szCs w:val="22"/>
        </w:rPr>
      </w:pPr>
      <w:r w:rsidRPr="00D34EC1">
        <w:rPr>
          <w:color w:val="auto"/>
          <w:sz w:val="22"/>
          <w:szCs w:val="22"/>
        </w:rPr>
        <w:t>Je peux poser des questions à l’équipe de recherche et exiger des réponses satisfaisantes.</w:t>
      </w:r>
    </w:p>
    <w:p w14:paraId="47BCF7D5" w14:textId="77777777" w:rsidR="00A62DAB" w:rsidRDefault="00A62DAB" w:rsidP="0071560D">
      <w:pPr>
        <w:pStyle w:val="Default"/>
        <w:numPr>
          <w:ilvl w:val="0"/>
          <w:numId w:val="5"/>
        </w:numPr>
        <w:ind w:left="284" w:right="-268" w:hanging="284"/>
        <w:jc w:val="both"/>
        <w:rPr>
          <w:color w:val="auto"/>
          <w:sz w:val="22"/>
          <w:szCs w:val="22"/>
        </w:rPr>
      </w:pPr>
      <w:r w:rsidRPr="00D34EC1">
        <w:rPr>
          <w:color w:val="auto"/>
          <w:sz w:val="22"/>
          <w:szCs w:val="22"/>
        </w:rPr>
        <w:t>Je comprends qu’en participant à ce projet de recherche, je ne renonce à aucun de mes droits ni ne dégage les chercheurs de leurs responsabilités.</w:t>
      </w:r>
    </w:p>
    <w:p w14:paraId="377C81CB" w14:textId="77777777" w:rsidR="00A62DAB" w:rsidRPr="003136E9" w:rsidRDefault="00A62DAB" w:rsidP="003136E9">
      <w:pPr>
        <w:pStyle w:val="Default"/>
        <w:numPr>
          <w:ilvl w:val="0"/>
          <w:numId w:val="5"/>
        </w:numPr>
        <w:ind w:left="284" w:right="-268" w:hanging="284"/>
        <w:jc w:val="both"/>
        <w:rPr>
          <w:color w:val="auto"/>
          <w:sz w:val="22"/>
          <w:szCs w:val="22"/>
        </w:rPr>
      </w:pPr>
      <w:r w:rsidRPr="003136E9">
        <w:rPr>
          <w:color w:val="auto"/>
          <w:sz w:val="22"/>
          <w:szCs w:val="22"/>
        </w:rPr>
        <w:t xml:space="preserve">J’ai pris connaissance du présent formulaire de consentement et j’accepte </w:t>
      </w:r>
      <w:r w:rsidR="003214C5" w:rsidRPr="003136E9">
        <w:rPr>
          <w:color w:val="auto"/>
          <w:sz w:val="22"/>
          <w:szCs w:val="22"/>
        </w:rPr>
        <w:t xml:space="preserve">que mon animal </w:t>
      </w:r>
      <w:r w:rsidR="003136E9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om de l'animal]"/>
            </w:textInput>
          </w:ffData>
        </w:fldChar>
      </w:r>
      <w:bookmarkStart w:id="0" w:name="Texte9"/>
      <w:r w:rsidR="003136E9">
        <w:rPr>
          <w:sz w:val="22"/>
          <w:szCs w:val="22"/>
        </w:rPr>
        <w:instrText xml:space="preserve"> FORMTEXT </w:instrText>
      </w:r>
      <w:r w:rsidR="003136E9">
        <w:rPr>
          <w:sz w:val="22"/>
          <w:szCs w:val="22"/>
        </w:rPr>
      </w:r>
      <w:r w:rsidR="003136E9">
        <w:rPr>
          <w:sz w:val="22"/>
          <w:szCs w:val="22"/>
        </w:rPr>
        <w:fldChar w:fldCharType="separate"/>
      </w:r>
      <w:r w:rsidR="003136E9">
        <w:rPr>
          <w:noProof/>
          <w:sz w:val="22"/>
          <w:szCs w:val="22"/>
        </w:rPr>
        <w:t>[Nom de l'animal]</w:t>
      </w:r>
      <w:r w:rsidR="003136E9">
        <w:rPr>
          <w:sz w:val="22"/>
          <w:szCs w:val="22"/>
        </w:rPr>
        <w:fldChar w:fldCharType="end"/>
      </w:r>
      <w:bookmarkEnd w:id="0"/>
      <w:r w:rsidR="003136E9">
        <w:rPr>
          <w:sz w:val="22"/>
          <w:szCs w:val="22"/>
        </w:rPr>
        <w:t xml:space="preserve"> ou troupeau </w:t>
      </w:r>
      <w:r w:rsidR="003214C5" w:rsidRPr="003136E9">
        <w:rPr>
          <w:color w:val="auto"/>
          <w:sz w:val="22"/>
          <w:szCs w:val="22"/>
        </w:rPr>
        <w:t xml:space="preserve">participe </w:t>
      </w:r>
      <w:r w:rsidRPr="003136E9">
        <w:rPr>
          <w:color w:val="auto"/>
          <w:sz w:val="22"/>
          <w:szCs w:val="22"/>
        </w:rPr>
        <w:t>au projet de recherche.</w:t>
      </w:r>
    </w:p>
    <w:p w14:paraId="0CCFE85F" w14:textId="77777777" w:rsidR="009B1F1E" w:rsidRDefault="009B1F1E" w:rsidP="00FD6F9A">
      <w:pPr>
        <w:pStyle w:val="Default"/>
        <w:ind w:right="-268"/>
        <w:rPr>
          <w:color w:val="auto"/>
          <w:sz w:val="22"/>
          <w:szCs w:val="22"/>
        </w:rPr>
      </w:pPr>
    </w:p>
    <w:p w14:paraId="1F122CD3" w14:textId="77777777" w:rsidR="009B1F1E" w:rsidRPr="00D34EC1" w:rsidRDefault="009B1F1E" w:rsidP="00A62DAB">
      <w:pPr>
        <w:pStyle w:val="Default"/>
        <w:ind w:left="-284" w:right="-268"/>
        <w:rPr>
          <w:color w:val="auto"/>
          <w:sz w:val="22"/>
          <w:szCs w:val="22"/>
        </w:rPr>
      </w:pPr>
    </w:p>
    <w:tbl>
      <w:tblPr>
        <w:tblStyle w:val="Grilledutableau"/>
        <w:tblW w:w="95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3"/>
        <w:gridCol w:w="283"/>
        <w:gridCol w:w="4136"/>
      </w:tblGrid>
      <w:tr w:rsidR="00906173" w:rsidRPr="00D34EC1" w14:paraId="2D3D7545" w14:textId="77777777" w:rsidTr="001E5E3B">
        <w:trPr>
          <w:jc w:val="right"/>
        </w:trPr>
        <w:tc>
          <w:tcPr>
            <w:tcW w:w="5093" w:type="dxa"/>
          </w:tcPr>
          <w:p w14:paraId="174E69DB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</w:tcPr>
          <w:p w14:paraId="363FA9CF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36" w:type="dxa"/>
          </w:tcPr>
          <w:p w14:paraId="43624D54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906173" w:rsidRPr="00D34EC1" w14:paraId="06F2E061" w14:textId="77777777" w:rsidTr="001E5E3B">
        <w:trPr>
          <w:jc w:val="right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8A52B" w14:textId="77777777" w:rsidR="00906173" w:rsidRPr="00D34EC1" w:rsidRDefault="00D527C6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Prénom et nom du propriétaire</w:t>
            </w:r>
          </w:p>
          <w:p w14:paraId="117538F1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(</w:t>
            </w:r>
            <w:proofErr w:type="gramStart"/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caractères</w:t>
            </w:r>
            <w:proofErr w:type="gramEnd"/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 d’imprimerie)</w:t>
            </w:r>
          </w:p>
        </w:tc>
        <w:tc>
          <w:tcPr>
            <w:tcW w:w="283" w:type="dxa"/>
          </w:tcPr>
          <w:p w14:paraId="5916329E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A0B2A9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Signature du </w:t>
            </w:r>
            <w:r w:rsidR="00D527C6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propriétaire</w:t>
            </w:r>
          </w:p>
        </w:tc>
      </w:tr>
      <w:tr w:rsidR="00906173" w:rsidRPr="00D34EC1" w14:paraId="4F55CDB3" w14:textId="77777777" w:rsidTr="001E5E3B">
        <w:trPr>
          <w:jc w:val="right"/>
        </w:trPr>
        <w:tc>
          <w:tcPr>
            <w:tcW w:w="5093" w:type="dxa"/>
          </w:tcPr>
          <w:p w14:paraId="2E969AB1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</w:tcPr>
          <w:p w14:paraId="62B94DA4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E48882" w14:textId="77777777" w:rsidR="00906173" w:rsidRPr="00D34EC1" w:rsidRDefault="00906173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Date :</w:t>
            </w:r>
          </w:p>
        </w:tc>
      </w:tr>
    </w:tbl>
    <w:p w14:paraId="29C12A37" w14:textId="77777777" w:rsidR="000A3052" w:rsidRDefault="000A3052" w:rsidP="00B8091E">
      <w:pPr>
        <w:pStyle w:val="Default"/>
        <w:spacing w:after="120"/>
        <w:ind w:right="-266"/>
        <w:rPr>
          <w:color w:val="auto"/>
          <w:sz w:val="22"/>
          <w:szCs w:val="22"/>
        </w:rPr>
      </w:pPr>
    </w:p>
    <w:p w14:paraId="727D3FD1" w14:textId="77777777" w:rsidR="000A3052" w:rsidRDefault="000A3052" w:rsidP="00B8091E">
      <w:pPr>
        <w:pStyle w:val="Default"/>
        <w:spacing w:after="120"/>
        <w:ind w:right="-266"/>
        <w:rPr>
          <w:b/>
          <w:color w:val="auto"/>
          <w:sz w:val="22"/>
          <w:szCs w:val="22"/>
        </w:rPr>
      </w:pPr>
    </w:p>
    <w:p w14:paraId="4A062BD6" w14:textId="77777777" w:rsidR="00A62DAB" w:rsidRPr="00D34EC1" w:rsidRDefault="00A62DAB" w:rsidP="00B8091E">
      <w:pPr>
        <w:pStyle w:val="Default"/>
        <w:spacing w:after="120"/>
        <w:ind w:right="-266"/>
        <w:rPr>
          <w:b/>
          <w:color w:val="auto"/>
          <w:sz w:val="22"/>
          <w:szCs w:val="22"/>
        </w:rPr>
      </w:pPr>
      <w:r w:rsidRPr="00D34EC1">
        <w:rPr>
          <w:b/>
          <w:color w:val="auto"/>
          <w:sz w:val="22"/>
          <w:szCs w:val="22"/>
        </w:rPr>
        <w:t>Engagement du chercheur</w:t>
      </w:r>
    </w:p>
    <w:p w14:paraId="69CC94C5" w14:textId="77777777" w:rsidR="00622129" w:rsidRPr="00622129" w:rsidRDefault="00622129" w:rsidP="0071560D">
      <w:pPr>
        <w:pStyle w:val="Default"/>
        <w:numPr>
          <w:ilvl w:val="0"/>
          <w:numId w:val="5"/>
        </w:numPr>
        <w:ind w:left="284" w:right="-268" w:hanging="284"/>
        <w:jc w:val="both"/>
        <w:rPr>
          <w:color w:val="auto"/>
          <w:sz w:val="22"/>
          <w:szCs w:val="22"/>
        </w:rPr>
      </w:pPr>
      <w:r w:rsidRPr="00622129">
        <w:rPr>
          <w:color w:val="auto"/>
          <w:sz w:val="22"/>
          <w:szCs w:val="22"/>
        </w:rPr>
        <w:t xml:space="preserve">J’ai expliqué les conditions de participation au projet de recherche au propriétaire. J’ai répondu au </w:t>
      </w:r>
      <w:r w:rsidR="006572F5">
        <w:rPr>
          <w:color w:val="auto"/>
          <w:sz w:val="22"/>
          <w:szCs w:val="22"/>
        </w:rPr>
        <w:t>mieux</w:t>
      </w:r>
      <w:r w:rsidRPr="00622129">
        <w:rPr>
          <w:color w:val="auto"/>
          <w:sz w:val="22"/>
          <w:szCs w:val="22"/>
        </w:rPr>
        <w:t xml:space="preserve"> de ma connaissance aux questions posées et je me suis assuré de la compréhension du propriétaire. Je m’engage, avec l’équipe de recherche à respecter ce qui a été convenu au présent formulaire de consentement.</w:t>
      </w:r>
    </w:p>
    <w:p w14:paraId="68743636" w14:textId="77777777" w:rsidR="00A62DAB" w:rsidRPr="00D34EC1" w:rsidRDefault="00A62DAB" w:rsidP="00A62DAB">
      <w:pPr>
        <w:pStyle w:val="Default"/>
        <w:ind w:left="-284" w:right="-268"/>
        <w:rPr>
          <w:color w:val="auto"/>
          <w:sz w:val="22"/>
          <w:szCs w:val="22"/>
        </w:rPr>
      </w:pPr>
    </w:p>
    <w:p w14:paraId="4D509DFE" w14:textId="77777777" w:rsidR="00A62DAB" w:rsidRDefault="00A62DAB" w:rsidP="00A62DAB">
      <w:pPr>
        <w:pStyle w:val="Default"/>
        <w:ind w:left="-284" w:right="-268"/>
        <w:rPr>
          <w:color w:val="auto"/>
          <w:sz w:val="22"/>
          <w:szCs w:val="22"/>
        </w:rPr>
      </w:pPr>
    </w:p>
    <w:p w14:paraId="28C9F417" w14:textId="77777777" w:rsidR="00622129" w:rsidRPr="00D34EC1" w:rsidRDefault="00622129" w:rsidP="00A62DAB">
      <w:pPr>
        <w:pStyle w:val="Default"/>
        <w:ind w:left="-284" w:right="-268"/>
        <w:rPr>
          <w:color w:val="auto"/>
          <w:sz w:val="22"/>
          <w:szCs w:val="22"/>
        </w:rPr>
      </w:pPr>
    </w:p>
    <w:tbl>
      <w:tblPr>
        <w:tblStyle w:val="Grilledutableau"/>
        <w:tblW w:w="951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3"/>
        <w:gridCol w:w="283"/>
        <w:gridCol w:w="4136"/>
      </w:tblGrid>
      <w:tr w:rsidR="00384EDF" w:rsidRPr="00D34EC1" w14:paraId="36C2CFA4" w14:textId="77777777" w:rsidTr="001E5E3B">
        <w:trPr>
          <w:jc w:val="right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5CF86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Prénom et nom du chercheur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 (ou représentant)</w:t>
            </w:r>
          </w:p>
          <w:p w14:paraId="0217383A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(</w:t>
            </w:r>
            <w:proofErr w:type="gramStart"/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caractères</w:t>
            </w:r>
            <w:proofErr w:type="gramEnd"/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 d’imprimerie)</w:t>
            </w:r>
          </w:p>
        </w:tc>
        <w:tc>
          <w:tcPr>
            <w:tcW w:w="283" w:type="dxa"/>
          </w:tcPr>
          <w:p w14:paraId="4FD4B5CD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4F642D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Signature du chercheur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 xml:space="preserve"> (ou représentant)</w:t>
            </w:r>
          </w:p>
        </w:tc>
      </w:tr>
      <w:tr w:rsidR="00384EDF" w:rsidRPr="00D34EC1" w14:paraId="031DEA4D" w14:textId="77777777" w:rsidTr="001E5E3B">
        <w:trPr>
          <w:jc w:val="right"/>
        </w:trPr>
        <w:tc>
          <w:tcPr>
            <w:tcW w:w="5093" w:type="dxa"/>
          </w:tcPr>
          <w:p w14:paraId="6AA49061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</w:tcPr>
          <w:p w14:paraId="4643D638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7DFB49" w14:textId="77777777" w:rsidR="00384EDF" w:rsidRPr="00D34EC1" w:rsidRDefault="00384EDF" w:rsidP="001E5E3B">
            <w:pPr>
              <w:pStyle w:val="Titre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D34EC1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Date :</w:t>
            </w:r>
          </w:p>
        </w:tc>
      </w:tr>
    </w:tbl>
    <w:p w14:paraId="2DB24A17" w14:textId="77777777" w:rsidR="00A62DAB" w:rsidRPr="00D34EC1" w:rsidRDefault="00A62DAB" w:rsidP="00A62DAB">
      <w:pPr>
        <w:pStyle w:val="Default"/>
        <w:ind w:left="-284" w:right="-268"/>
        <w:rPr>
          <w:color w:val="auto"/>
          <w:sz w:val="22"/>
          <w:szCs w:val="22"/>
        </w:rPr>
      </w:pPr>
    </w:p>
    <w:sectPr w:rsidR="00A62DAB" w:rsidRPr="00D34EC1" w:rsidSect="00B9638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165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5911" w14:textId="77777777" w:rsidR="0017451D" w:rsidRDefault="0017451D">
      <w:r>
        <w:separator/>
      </w:r>
    </w:p>
  </w:endnote>
  <w:endnote w:type="continuationSeparator" w:id="0">
    <w:p w14:paraId="69D5B7A4" w14:textId="77777777" w:rsidR="0017451D" w:rsidRDefault="001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MV Boli"/>
    <w:charset w:val="00"/>
    <w:family w:val="roman"/>
    <w:pitch w:val="default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7170" w14:textId="77777777" w:rsidR="00B61E0E" w:rsidRPr="00320D19" w:rsidRDefault="00B61E0E" w:rsidP="00B96389">
    <w:pPr>
      <w:pStyle w:val="PiedInfo"/>
      <w:tabs>
        <w:tab w:val="clear" w:pos="2700"/>
        <w:tab w:val="clear" w:pos="5400"/>
        <w:tab w:val="left" w:pos="0"/>
        <w:tab w:val="center" w:pos="4820"/>
        <w:tab w:val="right" w:pos="10065"/>
      </w:tabs>
      <w:rPr>
        <w:rStyle w:val="Numrodepage"/>
        <w:rFonts w:ascii="Calibri" w:hAnsi="Calibri"/>
        <w:sz w:val="20"/>
      </w:rPr>
    </w:pPr>
    <w:r>
      <w:rPr>
        <w:rStyle w:val="Numrodepage"/>
        <w:rFonts w:ascii="Calibri" w:hAnsi="Calibri"/>
        <w:sz w:val="20"/>
        <w:szCs w:val="24"/>
      </w:rPr>
      <w:tab/>
    </w:r>
    <w:r>
      <w:rPr>
        <w:rStyle w:val="Numrodepage"/>
        <w:rFonts w:ascii="Calibri" w:hAnsi="Calibri"/>
        <w:sz w:val="20"/>
        <w:szCs w:val="24"/>
      </w:rPr>
      <w:tab/>
    </w:r>
    <w:r w:rsidRPr="00320D19">
      <w:rPr>
        <w:rStyle w:val="Numrodepage"/>
        <w:rFonts w:ascii="Calibri" w:hAnsi="Calibri"/>
        <w:sz w:val="20"/>
        <w:szCs w:val="24"/>
      </w:rPr>
      <w:t xml:space="preserve">Page </w:t>
    </w:r>
    <w:r w:rsidR="00B40FD3" w:rsidRPr="00320D19">
      <w:rPr>
        <w:rStyle w:val="Numrodepage"/>
        <w:rFonts w:ascii="Calibri" w:hAnsi="Calibri"/>
        <w:sz w:val="20"/>
        <w:szCs w:val="24"/>
      </w:rPr>
      <w:fldChar w:fldCharType="begin"/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="0080265F">
      <w:rPr>
        <w:rStyle w:val="Numrodepage"/>
        <w:rFonts w:ascii="Calibri" w:hAnsi="Calibri"/>
        <w:sz w:val="20"/>
        <w:szCs w:val="24"/>
      </w:rPr>
      <w:instrText>PAGE</w:instrText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="00B40FD3" w:rsidRPr="00320D19">
      <w:rPr>
        <w:rStyle w:val="Numrodepage"/>
        <w:rFonts w:ascii="Calibri" w:hAnsi="Calibri"/>
        <w:sz w:val="20"/>
        <w:szCs w:val="24"/>
      </w:rPr>
      <w:fldChar w:fldCharType="separate"/>
    </w:r>
    <w:r w:rsidR="003E31E2">
      <w:rPr>
        <w:rStyle w:val="Numrodepage"/>
        <w:rFonts w:ascii="Calibri" w:hAnsi="Calibri"/>
        <w:sz w:val="20"/>
        <w:szCs w:val="24"/>
      </w:rPr>
      <w:t>4</w:t>
    </w:r>
    <w:r w:rsidR="00B40FD3" w:rsidRPr="00320D19">
      <w:rPr>
        <w:rStyle w:val="Numrodepage"/>
        <w:rFonts w:ascii="Calibri" w:hAnsi="Calibri"/>
        <w:sz w:val="20"/>
        <w:szCs w:val="24"/>
      </w:rPr>
      <w:fldChar w:fldCharType="end"/>
    </w:r>
    <w:r w:rsidRPr="00320D19">
      <w:rPr>
        <w:rStyle w:val="Numrodepage"/>
        <w:rFonts w:ascii="Calibri" w:hAnsi="Calibri"/>
        <w:sz w:val="20"/>
        <w:szCs w:val="24"/>
      </w:rPr>
      <w:t xml:space="preserve"> sur </w:t>
    </w:r>
    <w:r w:rsidR="00B40FD3" w:rsidRPr="00320D19">
      <w:rPr>
        <w:rStyle w:val="Numrodepage"/>
        <w:rFonts w:ascii="Calibri" w:hAnsi="Calibri"/>
        <w:sz w:val="20"/>
        <w:szCs w:val="24"/>
      </w:rPr>
      <w:fldChar w:fldCharType="begin"/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="0080265F">
      <w:rPr>
        <w:rStyle w:val="Numrodepage"/>
        <w:rFonts w:ascii="Calibri" w:hAnsi="Calibri"/>
        <w:sz w:val="20"/>
        <w:szCs w:val="24"/>
      </w:rPr>
      <w:instrText>NUMPAGES</w:instrText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="00B40FD3" w:rsidRPr="00320D19">
      <w:rPr>
        <w:rStyle w:val="Numrodepage"/>
        <w:rFonts w:ascii="Calibri" w:hAnsi="Calibri"/>
        <w:sz w:val="20"/>
        <w:szCs w:val="24"/>
      </w:rPr>
      <w:fldChar w:fldCharType="separate"/>
    </w:r>
    <w:r w:rsidR="003E31E2">
      <w:rPr>
        <w:rStyle w:val="Numrodepage"/>
        <w:rFonts w:ascii="Calibri" w:hAnsi="Calibri"/>
        <w:sz w:val="20"/>
        <w:szCs w:val="24"/>
      </w:rPr>
      <w:t>4</w:t>
    </w:r>
    <w:r w:rsidR="00B40FD3" w:rsidRPr="00320D19">
      <w:rPr>
        <w:rStyle w:val="Numrodepage"/>
        <w:rFonts w:ascii="Calibri" w:hAnsi="Calibri"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6E91" w14:textId="77777777" w:rsidR="00D24E9F" w:rsidRDefault="00D24E9F">
    <w:pPr>
      <w:pStyle w:val="PiedInfo"/>
    </w:pPr>
  </w:p>
  <w:p w14:paraId="1BC6A232" w14:textId="77777777" w:rsidR="00A928E0" w:rsidRPr="00320D19" w:rsidRDefault="00A928E0" w:rsidP="00B96389">
    <w:pPr>
      <w:pStyle w:val="PiedInfo"/>
      <w:tabs>
        <w:tab w:val="clear" w:pos="2700"/>
        <w:tab w:val="clear" w:pos="5400"/>
        <w:tab w:val="left" w:pos="0"/>
        <w:tab w:val="center" w:pos="4820"/>
        <w:tab w:val="right" w:pos="10065"/>
      </w:tabs>
      <w:rPr>
        <w:rStyle w:val="Numrodepage"/>
        <w:rFonts w:ascii="Calibri" w:hAnsi="Calibri"/>
        <w:sz w:val="20"/>
      </w:rPr>
    </w:pPr>
    <w:r>
      <w:tab/>
    </w:r>
    <w:r>
      <w:tab/>
    </w:r>
    <w:r w:rsidRPr="00A928E0">
      <w:rPr>
        <w:rFonts w:ascii="Calibri" w:hAnsi="Calibri"/>
        <w:sz w:val="20"/>
        <w:szCs w:val="24"/>
      </w:rPr>
      <w:t xml:space="preserve"> </w:t>
    </w:r>
    <w:r w:rsidRPr="00320D19">
      <w:rPr>
        <w:rStyle w:val="Numrodepage"/>
        <w:rFonts w:ascii="Calibri" w:hAnsi="Calibri"/>
        <w:sz w:val="20"/>
        <w:szCs w:val="24"/>
      </w:rPr>
      <w:t xml:space="preserve">Page </w:t>
    </w:r>
    <w:r w:rsidRPr="00320D19">
      <w:rPr>
        <w:rStyle w:val="Numrodepage"/>
        <w:rFonts w:ascii="Calibri" w:hAnsi="Calibri"/>
        <w:sz w:val="20"/>
        <w:szCs w:val="24"/>
      </w:rPr>
      <w:fldChar w:fldCharType="begin"/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>
      <w:rPr>
        <w:rStyle w:val="Numrodepage"/>
        <w:rFonts w:ascii="Calibri" w:hAnsi="Calibri"/>
        <w:sz w:val="20"/>
        <w:szCs w:val="24"/>
      </w:rPr>
      <w:instrText>PAGE</w:instrText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Pr="00320D19">
      <w:rPr>
        <w:rStyle w:val="Numrodepage"/>
        <w:rFonts w:ascii="Calibri" w:hAnsi="Calibri"/>
        <w:sz w:val="20"/>
        <w:szCs w:val="24"/>
      </w:rPr>
      <w:fldChar w:fldCharType="separate"/>
    </w:r>
    <w:r w:rsidR="003E31E2">
      <w:rPr>
        <w:rStyle w:val="Numrodepage"/>
        <w:rFonts w:ascii="Calibri" w:hAnsi="Calibri"/>
        <w:sz w:val="20"/>
        <w:szCs w:val="24"/>
      </w:rPr>
      <w:t>1</w:t>
    </w:r>
    <w:r w:rsidRPr="00320D19">
      <w:rPr>
        <w:rStyle w:val="Numrodepage"/>
        <w:rFonts w:ascii="Calibri" w:hAnsi="Calibri"/>
        <w:sz w:val="20"/>
        <w:szCs w:val="24"/>
      </w:rPr>
      <w:fldChar w:fldCharType="end"/>
    </w:r>
    <w:r w:rsidRPr="00320D19">
      <w:rPr>
        <w:rStyle w:val="Numrodepage"/>
        <w:rFonts w:ascii="Calibri" w:hAnsi="Calibri"/>
        <w:sz w:val="20"/>
        <w:szCs w:val="24"/>
      </w:rPr>
      <w:t xml:space="preserve"> sur </w:t>
    </w:r>
    <w:r w:rsidRPr="00320D19">
      <w:rPr>
        <w:rStyle w:val="Numrodepage"/>
        <w:rFonts w:ascii="Calibri" w:hAnsi="Calibri"/>
        <w:sz w:val="20"/>
        <w:szCs w:val="24"/>
      </w:rPr>
      <w:fldChar w:fldCharType="begin"/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>
      <w:rPr>
        <w:rStyle w:val="Numrodepage"/>
        <w:rFonts w:ascii="Calibri" w:hAnsi="Calibri"/>
        <w:sz w:val="20"/>
        <w:szCs w:val="24"/>
      </w:rPr>
      <w:instrText>NUMPAGES</w:instrText>
    </w:r>
    <w:r w:rsidRPr="00320D19">
      <w:rPr>
        <w:rStyle w:val="Numrodepage"/>
        <w:rFonts w:ascii="Calibri" w:hAnsi="Calibri"/>
        <w:sz w:val="20"/>
        <w:szCs w:val="24"/>
      </w:rPr>
      <w:instrText xml:space="preserve"> </w:instrText>
    </w:r>
    <w:r w:rsidRPr="00320D19">
      <w:rPr>
        <w:rStyle w:val="Numrodepage"/>
        <w:rFonts w:ascii="Calibri" w:hAnsi="Calibri"/>
        <w:sz w:val="20"/>
        <w:szCs w:val="24"/>
      </w:rPr>
      <w:fldChar w:fldCharType="separate"/>
    </w:r>
    <w:r w:rsidR="003E31E2">
      <w:rPr>
        <w:rStyle w:val="Numrodepage"/>
        <w:rFonts w:ascii="Calibri" w:hAnsi="Calibri"/>
        <w:sz w:val="20"/>
        <w:szCs w:val="24"/>
      </w:rPr>
      <w:t>4</w:t>
    </w:r>
    <w:r w:rsidRPr="00320D19">
      <w:rPr>
        <w:rStyle w:val="Numrodepage"/>
        <w:rFonts w:ascii="Calibri" w:hAnsi="Calibri"/>
        <w:sz w:val="20"/>
        <w:szCs w:val="24"/>
      </w:rPr>
      <w:fldChar w:fldCharType="end"/>
    </w:r>
  </w:p>
  <w:p w14:paraId="2E4912C2" w14:textId="77777777" w:rsidR="00D24E9F" w:rsidRDefault="00D24E9F">
    <w:pPr>
      <w:pStyle w:val="Pied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77F7" w14:textId="77777777" w:rsidR="0017451D" w:rsidRDefault="0017451D">
      <w:r>
        <w:separator/>
      </w:r>
    </w:p>
  </w:footnote>
  <w:footnote w:type="continuationSeparator" w:id="0">
    <w:p w14:paraId="6A441040" w14:textId="77777777" w:rsidR="0017451D" w:rsidRDefault="0017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18A6" w14:textId="77777777" w:rsidR="00B61E0E" w:rsidRDefault="00B61E0E" w:rsidP="00B96389">
    <w:pPr>
      <w:pStyle w:val="En-tte"/>
      <w:tabs>
        <w:tab w:val="left" w:pos="0"/>
        <w:tab w:val="center" w:pos="4820"/>
        <w:tab w:val="right" w:pos="10065"/>
      </w:tabs>
      <w:spacing w:after="0"/>
      <w:ind w:right="-94"/>
    </w:pPr>
    <w:r>
      <w:t>[Titre du projet de recherche]</w:t>
    </w:r>
    <w:r w:rsidRPr="002A1398">
      <w:rPr>
        <w:b/>
      </w:rPr>
      <w:t xml:space="preserve"> </w:t>
    </w:r>
    <w:r>
      <w:rPr>
        <w:b/>
      </w:rPr>
      <w:tab/>
    </w:r>
    <w:r>
      <w:rPr>
        <w:b/>
      </w:rPr>
      <w:tab/>
    </w:r>
    <w:r w:rsidRPr="00D5543B">
      <w:rPr>
        <w:b/>
      </w:rPr>
      <w:t>Formulaire de consentement</w:t>
    </w:r>
  </w:p>
  <w:p w14:paraId="03CA45F1" w14:textId="77777777" w:rsidR="00B61E0E" w:rsidRDefault="00B61E0E" w:rsidP="00B96389">
    <w:pPr>
      <w:pStyle w:val="En-tte"/>
      <w:pBdr>
        <w:bottom w:val="single" w:sz="4" w:space="1" w:color="auto"/>
      </w:pBdr>
      <w:tabs>
        <w:tab w:val="left" w:pos="0"/>
        <w:tab w:val="center" w:pos="4820"/>
        <w:tab w:val="right" w:pos="10065"/>
      </w:tabs>
      <w:spacing w:after="0"/>
      <w:ind w:right="-94"/>
    </w:pPr>
    <w:r>
      <w:t>[Prénom et nom du chercheur]</w:t>
    </w:r>
    <w:r>
      <w:tab/>
    </w:r>
    <w:r>
      <w:tab/>
    </w:r>
    <w:r w:rsidR="007D0BEF">
      <w:t>[</w:t>
    </w:r>
    <w:r>
      <w:t xml:space="preserve">Version </w:t>
    </w:r>
    <w:r w:rsidR="00F3182A">
      <w:t>No.</w:t>
    </w:r>
    <w:r w:rsidR="007D0BEF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1D32" w14:textId="77777777" w:rsidR="00B61E0E" w:rsidRPr="00973B88" w:rsidRDefault="00973B88" w:rsidP="00973B88">
    <w:pPr>
      <w:pStyle w:val="En-tte"/>
      <w:ind w:firstLine="851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0" allowOverlap="1" wp14:anchorId="5FB2FDC2" wp14:editId="72CB9B11">
          <wp:simplePos x="0" y="0"/>
          <wp:positionH relativeFrom="column">
            <wp:posOffset>-60960</wp:posOffset>
          </wp:positionH>
          <wp:positionV relativeFrom="paragraph">
            <wp:posOffset>-586105</wp:posOffset>
          </wp:positionV>
          <wp:extent cx="1207770" cy="486410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382" w:rsidRPr="00973B88">
      <w:t xml:space="preserve"> </w:t>
    </w:r>
    <w:r w:rsidRPr="00973B88">
      <w:t>Faculté de médecine vétérinaire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5BE"/>
    <w:multiLevelType w:val="hybridMultilevel"/>
    <w:tmpl w:val="F3360C6C"/>
    <w:lvl w:ilvl="0" w:tplc="81FC14A2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D36F22"/>
    <w:multiLevelType w:val="hybridMultilevel"/>
    <w:tmpl w:val="11BE2602"/>
    <w:lvl w:ilvl="0" w:tplc="66E8344E">
      <w:start w:val="2"/>
      <w:numFmt w:val="bullet"/>
      <w:lvlText w:val="-"/>
      <w:lvlJc w:val="left"/>
      <w:pPr>
        <w:ind w:left="720" w:hanging="360"/>
      </w:pPr>
      <w:rPr>
        <w:rFonts w:ascii="Charlotte Book" w:eastAsia="Times New Roman" w:hAnsi="Charlotte Book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430"/>
    <w:multiLevelType w:val="hybridMultilevel"/>
    <w:tmpl w:val="0BECAB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E1A6B"/>
    <w:multiLevelType w:val="hybridMultilevel"/>
    <w:tmpl w:val="777EA0F2"/>
    <w:lvl w:ilvl="0" w:tplc="9808D40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796" w:hanging="360"/>
      </w:pPr>
    </w:lvl>
    <w:lvl w:ilvl="2" w:tplc="0C0C001B" w:tentative="1">
      <w:start w:val="1"/>
      <w:numFmt w:val="lowerRoman"/>
      <w:lvlText w:val="%3."/>
      <w:lvlJc w:val="right"/>
      <w:pPr>
        <w:ind w:left="1516" w:hanging="180"/>
      </w:pPr>
    </w:lvl>
    <w:lvl w:ilvl="3" w:tplc="0C0C000F" w:tentative="1">
      <w:start w:val="1"/>
      <w:numFmt w:val="decimal"/>
      <w:lvlText w:val="%4."/>
      <w:lvlJc w:val="left"/>
      <w:pPr>
        <w:ind w:left="2236" w:hanging="360"/>
      </w:pPr>
    </w:lvl>
    <w:lvl w:ilvl="4" w:tplc="0C0C0019" w:tentative="1">
      <w:start w:val="1"/>
      <w:numFmt w:val="lowerLetter"/>
      <w:lvlText w:val="%5."/>
      <w:lvlJc w:val="left"/>
      <w:pPr>
        <w:ind w:left="2956" w:hanging="360"/>
      </w:pPr>
    </w:lvl>
    <w:lvl w:ilvl="5" w:tplc="0C0C001B" w:tentative="1">
      <w:start w:val="1"/>
      <w:numFmt w:val="lowerRoman"/>
      <w:lvlText w:val="%6."/>
      <w:lvlJc w:val="right"/>
      <w:pPr>
        <w:ind w:left="3676" w:hanging="180"/>
      </w:pPr>
    </w:lvl>
    <w:lvl w:ilvl="6" w:tplc="0C0C000F" w:tentative="1">
      <w:start w:val="1"/>
      <w:numFmt w:val="decimal"/>
      <w:lvlText w:val="%7."/>
      <w:lvlJc w:val="left"/>
      <w:pPr>
        <w:ind w:left="4396" w:hanging="360"/>
      </w:pPr>
    </w:lvl>
    <w:lvl w:ilvl="7" w:tplc="0C0C0019" w:tentative="1">
      <w:start w:val="1"/>
      <w:numFmt w:val="lowerLetter"/>
      <w:lvlText w:val="%8."/>
      <w:lvlJc w:val="left"/>
      <w:pPr>
        <w:ind w:left="5116" w:hanging="360"/>
      </w:pPr>
    </w:lvl>
    <w:lvl w:ilvl="8" w:tplc="0C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E125FD"/>
    <w:multiLevelType w:val="hybridMultilevel"/>
    <w:tmpl w:val="6CD226B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792943">
    <w:abstractNumId w:val="1"/>
  </w:num>
  <w:num w:numId="2" w16cid:durableId="432407116">
    <w:abstractNumId w:val="4"/>
  </w:num>
  <w:num w:numId="3" w16cid:durableId="1449928700">
    <w:abstractNumId w:val="0"/>
  </w:num>
  <w:num w:numId="4" w16cid:durableId="1597472546">
    <w:abstractNumId w:val="3"/>
  </w:num>
  <w:num w:numId="5" w16cid:durableId="141165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A6"/>
    <w:rsid w:val="000101C1"/>
    <w:rsid w:val="0001047F"/>
    <w:rsid w:val="000246ED"/>
    <w:rsid w:val="00024E0F"/>
    <w:rsid w:val="00033042"/>
    <w:rsid w:val="00066E4C"/>
    <w:rsid w:val="00070EBF"/>
    <w:rsid w:val="00074F7C"/>
    <w:rsid w:val="00091770"/>
    <w:rsid w:val="000A3052"/>
    <w:rsid w:val="000B2FC1"/>
    <w:rsid w:val="000C63D6"/>
    <w:rsid w:val="000D0C6A"/>
    <w:rsid w:val="000E2A04"/>
    <w:rsid w:val="00104F21"/>
    <w:rsid w:val="00111FD3"/>
    <w:rsid w:val="001150AC"/>
    <w:rsid w:val="00115AA7"/>
    <w:rsid w:val="001426C4"/>
    <w:rsid w:val="00143CB9"/>
    <w:rsid w:val="0014648E"/>
    <w:rsid w:val="00154E8C"/>
    <w:rsid w:val="00161BFA"/>
    <w:rsid w:val="0017451D"/>
    <w:rsid w:val="00182B02"/>
    <w:rsid w:val="001A5785"/>
    <w:rsid w:val="00224C18"/>
    <w:rsid w:val="002505C1"/>
    <w:rsid w:val="00271D61"/>
    <w:rsid w:val="002776E7"/>
    <w:rsid w:val="002B0A45"/>
    <w:rsid w:val="002B4F21"/>
    <w:rsid w:val="002E4021"/>
    <w:rsid w:val="00306D20"/>
    <w:rsid w:val="003136E9"/>
    <w:rsid w:val="00314C51"/>
    <w:rsid w:val="00316AD1"/>
    <w:rsid w:val="00320101"/>
    <w:rsid w:val="003214C5"/>
    <w:rsid w:val="00322B24"/>
    <w:rsid w:val="00345FD6"/>
    <w:rsid w:val="00351A78"/>
    <w:rsid w:val="003538F8"/>
    <w:rsid w:val="00383C72"/>
    <w:rsid w:val="00384EDF"/>
    <w:rsid w:val="003B1EB6"/>
    <w:rsid w:val="003C1F7D"/>
    <w:rsid w:val="003C60DC"/>
    <w:rsid w:val="003D5AC9"/>
    <w:rsid w:val="003E31E2"/>
    <w:rsid w:val="003F3159"/>
    <w:rsid w:val="0040460E"/>
    <w:rsid w:val="00404BF5"/>
    <w:rsid w:val="00421CE1"/>
    <w:rsid w:val="00430A1C"/>
    <w:rsid w:val="0045788F"/>
    <w:rsid w:val="004628F9"/>
    <w:rsid w:val="00494387"/>
    <w:rsid w:val="00496470"/>
    <w:rsid w:val="00496CA1"/>
    <w:rsid w:val="004A05D7"/>
    <w:rsid w:val="004A512C"/>
    <w:rsid w:val="004B35B7"/>
    <w:rsid w:val="004C4EB1"/>
    <w:rsid w:val="004C6D9D"/>
    <w:rsid w:val="004D40F2"/>
    <w:rsid w:val="004E0391"/>
    <w:rsid w:val="00502EA0"/>
    <w:rsid w:val="0055643E"/>
    <w:rsid w:val="00563BFC"/>
    <w:rsid w:val="00565AB1"/>
    <w:rsid w:val="0058021F"/>
    <w:rsid w:val="00584569"/>
    <w:rsid w:val="005D0CA2"/>
    <w:rsid w:val="005D111C"/>
    <w:rsid w:val="005D2D36"/>
    <w:rsid w:val="00603AEA"/>
    <w:rsid w:val="00605476"/>
    <w:rsid w:val="00622129"/>
    <w:rsid w:val="006305DE"/>
    <w:rsid w:val="006572F5"/>
    <w:rsid w:val="006756CE"/>
    <w:rsid w:val="00680AC1"/>
    <w:rsid w:val="00687746"/>
    <w:rsid w:val="00697309"/>
    <w:rsid w:val="00697E66"/>
    <w:rsid w:val="006A12BC"/>
    <w:rsid w:val="006C22CB"/>
    <w:rsid w:val="006C2F46"/>
    <w:rsid w:val="006D317A"/>
    <w:rsid w:val="006E247C"/>
    <w:rsid w:val="006E7504"/>
    <w:rsid w:val="006F2AF3"/>
    <w:rsid w:val="0071560D"/>
    <w:rsid w:val="00727468"/>
    <w:rsid w:val="00740C68"/>
    <w:rsid w:val="00752341"/>
    <w:rsid w:val="00757483"/>
    <w:rsid w:val="00761BD8"/>
    <w:rsid w:val="007854E2"/>
    <w:rsid w:val="00794E8E"/>
    <w:rsid w:val="007B6600"/>
    <w:rsid w:val="007C1D0E"/>
    <w:rsid w:val="007D0BEF"/>
    <w:rsid w:val="007D0C0C"/>
    <w:rsid w:val="007D0E2F"/>
    <w:rsid w:val="007E5638"/>
    <w:rsid w:val="007E5C91"/>
    <w:rsid w:val="007E6523"/>
    <w:rsid w:val="007F124E"/>
    <w:rsid w:val="0080265F"/>
    <w:rsid w:val="0080681E"/>
    <w:rsid w:val="00806FAC"/>
    <w:rsid w:val="00812968"/>
    <w:rsid w:val="00826500"/>
    <w:rsid w:val="00832722"/>
    <w:rsid w:val="0084548E"/>
    <w:rsid w:val="00874741"/>
    <w:rsid w:val="008C0249"/>
    <w:rsid w:val="008C0E0B"/>
    <w:rsid w:val="008C3814"/>
    <w:rsid w:val="008E7E3F"/>
    <w:rsid w:val="00902C35"/>
    <w:rsid w:val="00906173"/>
    <w:rsid w:val="00907AC7"/>
    <w:rsid w:val="009102EE"/>
    <w:rsid w:val="00910CA2"/>
    <w:rsid w:val="00912682"/>
    <w:rsid w:val="0091271D"/>
    <w:rsid w:val="00913FA6"/>
    <w:rsid w:val="00917DDB"/>
    <w:rsid w:val="009271F1"/>
    <w:rsid w:val="00941347"/>
    <w:rsid w:val="00946A30"/>
    <w:rsid w:val="0096261A"/>
    <w:rsid w:val="0096580E"/>
    <w:rsid w:val="009716FC"/>
    <w:rsid w:val="009735A8"/>
    <w:rsid w:val="00973B88"/>
    <w:rsid w:val="00974C47"/>
    <w:rsid w:val="009B1F1E"/>
    <w:rsid w:val="009B5381"/>
    <w:rsid w:val="009B6221"/>
    <w:rsid w:val="009B65CE"/>
    <w:rsid w:val="009C4E42"/>
    <w:rsid w:val="009C7508"/>
    <w:rsid w:val="009D64F9"/>
    <w:rsid w:val="009E21F1"/>
    <w:rsid w:val="00A008DA"/>
    <w:rsid w:val="00A24459"/>
    <w:rsid w:val="00A25B28"/>
    <w:rsid w:val="00A41236"/>
    <w:rsid w:val="00A44F8A"/>
    <w:rsid w:val="00A577FC"/>
    <w:rsid w:val="00A62DAB"/>
    <w:rsid w:val="00A76924"/>
    <w:rsid w:val="00A8137B"/>
    <w:rsid w:val="00A83861"/>
    <w:rsid w:val="00A928E0"/>
    <w:rsid w:val="00A965FA"/>
    <w:rsid w:val="00AD41CC"/>
    <w:rsid w:val="00AF6F5C"/>
    <w:rsid w:val="00B2021F"/>
    <w:rsid w:val="00B25127"/>
    <w:rsid w:val="00B40FD3"/>
    <w:rsid w:val="00B42F43"/>
    <w:rsid w:val="00B60694"/>
    <w:rsid w:val="00B61E0E"/>
    <w:rsid w:val="00B71BFC"/>
    <w:rsid w:val="00B8091E"/>
    <w:rsid w:val="00B92E44"/>
    <w:rsid w:val="00B96389"/>
    <w:rsid w:val="00BA0C77"/>
    <w:rsid w:val="00BC67F2"/>
    <w:rsid w:val="00BD0931"/>
    <w:rsid w:val="00BD21D7"/>
    <w:rsid w:val="00BE10D7"/>
    <w:rsid w:val="00BF4EA7"/>
    <w:rsid w:val="00C22C9E"/>
    <w:rsid w:val="00C235CB"/>
    <w:rsid w:val="00C2751C"/>
    <w:rsid w:val="00C308BB"/>
    <w:rsid w:val="00C3230A"/>
    <w:rsid w:val="00C5105F"/>
    <w:rsid w:val="00C52623"/>
    <w:rsid w:val="00C529E5"/>
    <w:rsid w:val="00C5466A"/>
    <w:rsid w:val="00C655EE"/>
    <w:rsid w:val="00C740C2"/>
    <w:rsid w:val="00C818CE"/>
    <w:rsid w:val="00C91047"/>
    <w:rsid w:val="00C930BA"/>
    <w:rsid w:val="00CA6ACA"/>
    <w:rsid w:val="00CB549E"/>
    <w:rsid w:val="00CD7691"/>
    <w:rsid w:val="00CF182B"/>
    <w:rsid w:val="00D11156"/>
    <w:rsid w:val="00D209A6"/>
    <w:rsid w:val="00D24E9F"/>
    <w:rsid w:val="00D34EC1"/>
    <w:rsid w:val="00D51248"/>
    <w:rsid w:val="00D527C6"/>
    <w:rsid w:val="00D622D3"/>
    <w:rsid w:val="00D63C3F"/>
    <w:rsid w:val="00D64C89"/>
    <w:rsid w:val="00D65A4C"/>
    <w:rsid w:val="00D91367"/>
    <w:rsid w:val="00DC01BD"/>
    <w:rsid w:val="00DC4DDD"/>
    <w:rsid w:val="00DD4D82"/>
    <w:rsid w:val="00DD59DB"/>
    <w:rsid w:val="00DD7FAE"/>
    <w:rsid w:val="00DF19D6"/>
    <w:rsid w:val="00DF3F56"/>
    <w:rsid w:val="00DF7225"/>
    <w:rsid w:val="00E05F0E"/>
    <w:rsid w:val="00E107B0"/>
    <w:rsid w:val="00E300B2"/>
    <w:rsid w:val="00E31841"/>
    <w:rsid w:val="00E43C9C"/>
    <w:rsid w:val="00E70382"/>
    <w:rsid w:val="00E721C2"/>
    <w:rsid w:val="00E73CBC"/>
    <w:rsid w:val="00E80D74"/>
    <w:rsid w:val="00E925D4"/>
    <w:rsid w:val="00EA2C24"/>
    <w:rsid w:val="00EC0548"/>
    <w:rsid w:val="00EC1EC1"/>
    <w:rsid w:val="00EE2376"/>
    <w:rsid w:val="00EE3324"/>
    <w:rsid w:val="00EE4723"/>
    <w:rsid w:val="00EF5F17"/>
    <w:rsid w:val="00F00062"/>
    <w:rsid w:val="00F3182A"/>
    <w:rsid w:val="00F37871"/>
    <w:rsid w:val="00F43D8A"/>
    <w:rsid w:val="00F61118"/>
    <w:rsid w:val="00F619A6"/>
    <w:rsid w:val="00F64094"/>
    <w:rsid w:val="00F64BAB"/>
    <w:rsid w:val="00F64C31"/>
    <w:rsid w:val="00F95C54"/>
    <w:rsid w:val="00FA1149"/>
    <w:rsid w:val="00FA1356"/>
    <w:rsid w:val="00FA5CBE"/>
    <w:rsid w:val="00FB0C81"/>
    <w:rsid w:val="00FB3E68"/>
    <w:rsid w:val="00FB5232"/>
    <w:rsid w:val="00FD6F9A"/>
    <w:rsid w:val="00FE3DFD"/>
    <w:rsid w:val="00FE427B"/>
    <w:rsid w:val="00FF7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6397A96"/>
  <w15:docId w15:val="{483BCB76-55A2-4135-9C68-E7E862B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ACA"/>
    <w:pPr>
      <w:jc w:val="both"/>
    </w:pPr>
    <w:rPr>
      <w:rFonts w:ascii="Charlotte Book" w:hAnsi="Charlotte Book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402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5219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3E68"/>
    <w:pPr>
      <w:spacing w:after="320" w:line="192" w:lineRule="exact"/>
      <w:ind w:right="4167"/>
    </w:pPr>
    <w:rPr>
      <w:sz w:val="19"/>
    </w:rPr>
  </w:style>
  <w:style w:type="paragraph" w:styleId="Pieddepage">
    <w:name w:val="footer"/>
    <w:basedOn w:val="Normal"/>
    <w:rsid w:val="00FB3E6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FB3E68"/>
  </w:style>
  <w:style w:type="paragraph" w:customStyle="1" w:styleId="EnteteFac">
    <w:name w:val="Entete Fac"/>
    <w:basedOn w:val="En-tte"/>
    <w:next w:val="EnteteDep"/>
    <w:rsid w:val="00FB3E68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En-tte"/>
    <w:rsid w:val="00FB3E68"/>
    <w:pPr>
      <w:ind w:right="2774"/>
    </w:pPr>
  </w:style>
  <w:style w:type="paragraph" w:customStyle="1" w:styleId="PiedInfo">
    <w:name w:val="Pied Info"/>
    <w:basedOn w:val="Pieddepage"/>
    <w:rsid w:val="00FB3E68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</w:rPr>
  </w:style>
  <w:style w:type="table" w:styleId="Grilledutableau">
    <w:name w:val="Table Grid"/>
    <w:basedOn w:val="TableauNormal"/>
    <w:uiPriority w:val="39"/>
    <w:rsid w:val="00F44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93402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219F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7E32C6"/>
    <w:rPr>
      <w:rFonts w:ascii="Times New Roman" w:hAnsi="Times New Roman" w:cs="Times New Roman" w:hint="default"/>
      <w:color w:val="0000FF"/>
      <w:u w:val="single"/>
    </w:rPr>
  </w:style>
  <w:style w:type="character" w:styleId="Lienhypertextesuivivisit">
    <w:name w:val="FollowedHyperlink"/>
    <w:basedOn w:val="Policepardfaut"/>
    <w:rsid w:val="007E32C6"/>
    <w:rPr>
      <w:color w:val="800080"/>
      <w:u w:val="single"/>
    </w:rPr>
  </w:style>
  <w:style w:type="character" w:styleId="Marquedecommentaire">
    <w:name w:val="annotation reference"/>
    <w:basedOn w:val="Policepardfaut"/>
    <w:rsid w:val="00D20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D209A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09A6"/>
    <w:rPr>
      <w:rFonts w:ascii="Charlotte Book" w:hAnsi="Charlotte Book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20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209A6"/>
    <w:rPr>
      <w:rFonts w:ascii="Charlotte Book" w:hAnsi="Charlotte Book"/>
      <w:b/>
      <w:bCs/>
      <w:lang w:eastAsia="fr-FR"/>
    </w:rPr>
  </w:style>
  <w:style w:type="paragraph" w:styleId="Textedebulles">
    <w:name w:val="Balloon Text"/>
    <w:basedOn w:val="Normal"/>
    <w:link w:val="TextedebullesCar"/>
    <w:rsid w:val="00D20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09A6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rsid w:val="00F64BAB"/>
    <w:rPr>
      <w:rFonts w:ascii="Charlotte Book" w:hAnsi="Charlotte Book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9C75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Default">
    <w:name w:val="Default"/>
    <w:rsid w:val="00FB0C81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table" w:styleId="Tableausimple2">
    <w:name w:val="Plain Table 2"/>
    <w:basedOn w:val="TableauNormal"/>
    <w:uiPriority w:val="42"/>
    <w:rsid w:val="00AD41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1">
    <w:name w:val="Plain Table 1"/>
    <w:basedOn w:val="TableauNormal"/>
    <w:uiPriority w:val="41"/>
    <w:rsid w:val="00AD41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AD41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3">
    <w:name w:val="Plain Table 3"/>
    <w:basedOn w:val="TableauNormal"/>
    <w:uiPriority w:val="43"/>
    <w:rsid w:val="00E73C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73C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rsid w:val="00DF19D6"/>
    <w:rPr>
      <w:color w:val="808080"/>
    </w:rPr>
  </w:style>
  <w:style w:type="table" w:styleId="TableauGrille1Clair">
    <w:name w:val="Grid Table 1 Light"/>
    <w:basedOn w:val="TableauNormal"/>
    <w:uiPriority w:val="46"/>
    <w:rsid w:val="00CA6A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A6A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A6A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B2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budsman@umontreal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683779\Bureau\Analyse%20fonctionnelle\Consentement_Gabarit_10_12_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Consentement_Gabarit_10_12_08.dot</Template>
  <TotalTime>753</TotalTime>
  <Pages>3</Pages>
  <Words>902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d'information et de consentement</vt:lpstr>
      <vt:lpstr>Formulaire d'information et de consentement</vt:lpstr>
    </vt:vector>
  </TitlesOfParts>
  <Company>Université de Montréal</Company>
  <LinksUpToDate>false</LinksUpToDate>
  <CharactersWithSpaces>6298</CharactersWithSpaces>
  <SharedDoc>false</SharedDoc>
  <HyperlinkBase/>
  <HLinks>
    <vt:vector size="6" baseType="variant">
      <vt:variant>
        <vt:i4>786527</vt:i4>
      </vt:variant>
      <vt:variant>
        <vt:i4>108</vt:i4>
      </vt:variant>
      <vt:variant>
        <vt:i4>0</vt:i4>
      </vt:variant>
      <vt:variant>
        <vt:i4>5</vt:i4>
      </vt:variant>
      <vt:variant>
        <vt:lpwstr>mailto:ombudsman@umontreal.ca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d'information et de consentement</dc:title>
  <dc:creator>danielm</dc:creator>
  <cp:lastModifiedBy>MD</cp:lastModifiedBy>
  <cp:revision>80</cp:revision>
  <cp:lastPrinted>2019-12-03T18:30:00Z</cp:lastPrinted>
  <dcterms:created xsi:type="dcterms:W3CDTF">2019-08-20T15:36:00Z</dcterms:created>
  <dcterms:modified xsi:type="dcterms:W3CDTF">2024-04-24T14:17:00Z</dcterms:modified>
</cp:coreProperties>
</file>